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5812"/>
      </w:tblGrid>
      <w:tr w:rsidR="00107F32" w:rsidRPr="00E20738" w14:paraId="2A5A7F88" w14:textId="77777777" w:rsidTr="003B0DAD">
        <w:trPr>
          <w:trHeight w:val="284"/>
        </w:trPr>
        <w:tc>
          <w:tcPr>
            <w:tcW w:w="4531" w:type="dxa"/>
            <w:shd w:val="clear" w:color="auto" w:fill="auto"/>
            <w:vAlign w:val="center"/>
          </w:tcPr>
          <w:p w14:paraId="5D9131C3" w14:textId="203FAE20" w:rsidR="00107F32" w:rsidRPr="00E20738" w:rsidRDefault="007F204D" w:rsidP="003B0DAD">
            <w:pPr>
              <w:tabs>
                <w:tab w:val="center" w:pos="4819"/>
              </w:tabs>
              <w:ind w:left="200" w:hangingChars="100" w:hanging="200"/>
              <w:rPr>
                <w:rFonts w:ascii="游ゴシック" w:eastAsia="游ゴシック" w:hAnsi="游ゴシック" w:cs="Arial"/>
                <w:noProof/>
                <w:color w:val="000000" w:themeColor="text1"/>
                <w:sz w:val="20"/>
                <w:szCs w:val="20"/>
              </w:rPr>
            </w:pPr>
            <w:r w:rsidRPr="00E20738">
              <w:rPr>
                <w:rFonts w:ascii="游ゴシック" w:eastAsia="游ゴシック" w:hAnsi="游ゴシック" w:cs="Arial" w:hint="eastAsia"/>
                <w:noProof/>
                <w:color w:val="000000" w:themeColor="text1"/>
                <w:sz w:val="20"/>
                <w:szCs w:val="20"/>
              </w:rPr>
              <w:t>氏名（</w:t>
            </w:r>
            <w:r w:rsidR="00665AE0">
              <w:rPr>
                <w:rFonts w:ascii="游ゴシック" w:eastAsia="游ゴシック" w:hAnsi="游ゴシック" w:cs="Arial" w:hint="eastAsia"/>
                <w:noProof/>
                <w:color w:val="000000" w:themeColor="text1"/>
                <w:sz w:val="20"/>
                <w:szCs w:val="20"/>
              </w:rPr>
              <w:t>ヨミガナ</w:t>
            </w:r>
            <w:r w:rsidRPr="00E20738">
              <w:rPr>
                <w:rFonts w:ascii="游ゴシック" w:eastAsia="游ゴシック" w:hAnsi="游ゴシック" w:cs="Arial" w:hint="eastAsia"/>
                <w:noProof/>
                <w:color w:val="000000" w:themeColor="text1"/>
                <w:sz w:val="20"/>
                <w:szCs w:val="20"/>
              </w:rPr>
              <w:t>）</w:t>
            </w:r>
          </w:p>
        </w:tc>
        <w:tc>
          <w:tcPr>
            <w:tcW w:w="5812" w:type="dxa"/>
            <w:vAlign w:val="center"/>
          </w:tcPr>
          <w:p w14:paraId="262EEF6A" w14:textId="66B802AB" w:rsidR="00107F32" w:rsidRPr="00E20738" w:rsidRDefault="00107F32" w:rsidP="000A185A">
            <w:pPr>
              <w:tabs>
                <w:tab w:val="center" w:pos="4819"/>
              </w:tabs>
              <w:rPr>
                <w:rFonts w:ascii="游ゴシック" w:eastAsia="游ゴシック" w:hAnsi="游ゴシック" w:cs="Arial"/>
                <w:noProof/>
                <w:sz w:val="20"/>
                <w:szCs w:val="20"/>
              </w:rPr>
            </w:pPr>
          </w:p>
        </w:tc>
      </w:tr>
      <w:tr w:rsidR="00107F32" w:rsidRPr="00E20738" w14:paraId="1DD8BDAF" w14:textId="77777777" w:rsidTr="003B0DAD">
        <w:trPr>
          <w:trHeight w:val="284"/>
        </w:trPr>
        <w:tc>
          <w:tcPr>
            <w:tcW w:w="4531" w:type="dxa"/>
            <w:shd w:val="clear" w:color="auto" w:fill="auto"/>
            <w:vAlign w:val="center"/>
          </w:tcPr>
          <w:p w14:paraId="6CDB54A7" w14:textId="4D7D221C" w:rsidR="00107F32" w:rsidRPr="00E20738" w:rsidRDefault="007F204D" w:rsidP="003B0DAD">
            <w:pPr>
              <w:tabs>
                <w:tab w:val="center" w:pos="4819"/>
              </w:tabs>
              <w:rPr>
                <w:rFonts w:ascii="游ゴシック" w:eastAsia="游ゴシック" w:hAnsi="游ゴシック" w:cs="Arial"/>
                <w:noProof/>
                <w:color w:val="000000" w:themeColor="text1"/>
                <w:sz w:val="20"/>
                <w:szCs w:val="20"/>
              </w:rPr>
            </w:pPr>
            <w:r w:rsidRPr="00E20738">
              <w:rPr>
                <w:rFonts w:ascii="游ゴシック" w:eastAsia="游ゴシック" w:hAnsi="游ゴシック" w:hint="eastAsia"/>
                <w:color w:val="000000" w:themeColor="text1"/>
                <w:kern w:val="0"/>
                <w:sz w:val="20"/>
                <w:szCs w:val="20"/>
              </w:rPr>
              <w:t>出身大学・学部</w:t>
            </w:r>
          </w:p>
        </w:tc>
        <w:tc>
          <w:tcPr>
            <w:tcW w:w="5812" w:type="dxa"/>
            <w:vAlign w:val="center"/>
          </w:tcPr>
          <w:p w14:paraId="2B721D7C" w14:textId="77777777" w:rsidR="00107F32" w:rsidRPr="00E20738" w:rsidRDefault="00107F32" w:rsidP="000A185A">
            <w:pPr>
              <w:tabs>
                <w:tab w:val="center" w:pos="4819"/>
              </w:tabs>
              <w:rPr>
                <w:rFonts w:ascii="游ゴシック" w:eastAsia="游ゴシック" w:hAnsi="游ゴシック" w:cs="Arial"/>
                <w:noProof/>
                <w:sz w:val="20"/>
                <w:szCs w:val="20"/>
              </w:rPr>
            </w:pPr>
          </w:p>
        </w:tc>
      </w:tr>
      <w:tr w:rsidR="0008654F" w:rsidRPr="00E20738" w14:paraId="19038BA8" w14:textId="77777777" w:rsidTr="003B0DAD">
        <w:trPr>
          <w:trHeight w:val="284"/>
        </w:trPr>
        <w:tc>
          <w:tcPr>
            <w:tcW w:w="4531" w:type="dxa"/>
            <w:shd w:val="clear" w:color="auto" w:fill="auto"/>
            <w:vAlign w:val="center"/>
          </w:tcPr>
          <w:p w14:paraId="14F5CFAE" w14:textId="5C99E0C7" w:rsidR="0008654F" w:rsidRPr="00E20738" w:rsidRDefault="007F204D" w:rsidP="003B0DAD">
            <w:pPr>
              <w:autoSpaceDE w:val="0"/>
              <w:autoSpaceDN w:val="0"/>
              <w:ind w:right="46"/>
              <w:rPr>
                <w:rFonts w:ascii="游ゴシック" w:eastAsia="游ゴシック" w:hAnsi="游ゴシック"/>
                <w:color w:val="000000" w:themeColor="text1"/>
                <w:kern w:val="0"/>
                <w:sz w:val="20"/>
                <w:szCs w:val="20"/>
              </w:rPr>
            </w:pPr>
            <w:r w:rsidRPr="00E20738">
              <w:rPr>
                <w:rFonts w:ascii="游ゴシック" w:eastAsia="游ゴシック" w:hAnsi="游ゴシック" w:hint="eastAsia"/>
                <w:color w:val="000000" w:themeColor="text1"/>
                <w:kern w:val="0"/>
                <w:sz w:val="20"/>
                <w:szCs w:val="20"/>
              </w:rPr>
              <w:t>携帯電話（緊急連絡が可能な番号）</w:t>
            </w:r>
          </w:p>
        </w:tc>
        <w:tc>
          <w:tcPr>
            <w:tcW w:w="5812" w:type="dxa"/>
            <w:vAlign w:val="center"/>
          </w:tcPr>
          <w:p w14:paraId="352CF6C4" w14:textId="77777777" w:rsidR="0008654F" w:rsidRPr="00E20738" w:rsidRDefault="0008654F" w:rsidP="000A185A">
            <w:pPr>
              <w:tabs>
                <w:tab w:val="center" w:pos="4819"/>
              </w:tabs>
              <w:rPr>
                <w:rFonts w:ascii="游ゴシック" w:eastAsia="游ゴシック" w:hAnsi="游ゴシック" w:cs="Arial"/>
                <w:noProof/>
                <w:sz w:val="20"/>
                <w:szCs w:val="20"/>
              </w:rPr>
            </w:pPr>
          </w:p>
        </w:tc>
      </w:tr>
      <w:tr w:rsidR="0008654F" w:rsidRPr="00E20738" w14:paraId="2E0127FF" w14:textId="77777777" w:rsidTr="003B0DAD">
        <w:trPr>
          <w:trHeight w:val="284"/>
        </w:trPr>
        <w:tc>
          <w:tcPr>
            <w:tcW w:w="4531" w:type="dxa"/>
            <w:shd w:val="clear" w:color="auto" w:fill="auto"/>
            <w:vAlign w:val="center"/>
          </w:tcPr>
          <w:p w14:paraId="38116654" w14:textId="2E4C5F08" w:rsidR="0008654F" w:rsidRPr="00E20738" w:rsidRDefault="007F204D" w:rsidP="003B0DAD">
            <w:pPr>
              <w:tabs>
                <w:tab w:val="center" w:pos="4819"/>
              </w:tabs>
              <w:rPr>
                <w:rFonts w:ascii="游ゴシック" w:eastAsia="游ゴシック" w:hAnsi="游ゴシック"/>
                <w:color w:val="000000" w:themeColor="text1"/>
                <w:sz w:val="20"/>
                <w:szCs w:val="20"/>
              </w:rPr>
            </w:pPr>
            <w:r w:rsidRPr="00E20738">
              <w:rPr>
                <w:rFonts w:ascii="游ゴシック" w:eastAsia="游ゴシック" w:hAnsi="游ゴシック" w:hint="eastAsia"/>
                <w:color w:val="000000" w:themeColor="text1"/>
                <w:kern w:val="0"/>
                <w:sz w:val="20"/>
                <w:szCs w:val="20"/>
              </w:rPr>
              <w:t>メールアドレス</w:t>
            </w:r>
          </w:p>
        </w:tc>
        <w:tc>
          <w:tcPr>
            <w:tcW w:w="5812" w:type="dxa"/>
            <w:vAlign w:val="center"/>
          </w:tcPr>
          <w:p w14:paraId="0E8F6422" w14:textId="77777777" w:rsidR="0008654F" w:rsidRPr="00E20738" w:rsidRDefault="0008654F" w:rsidP="000A185A">
            <w:pPr>
              <w:tabs>
                <w:tab w:val="center" w:pos="4819"/>
              </w:tabs>
              <w:rPr>
                <w:rFonts w:ascii="游ゴシック" w:eastAsia="游ゴシック" w:hAnsi="游ゴシック" w:cs="Arial"/>
                <w:noProof/>
                <w:sz w:val="20"/>
                <w:szCs w:val="20"/>
              </w:rPr>
            </w:pPr>
          </w:p>
        </w:tc>
      </w:tr>
      <w:tr w:rsidR="0008654F" w:rsidRPr="00E20738" w14:paraId="3331AD65" w14:textId="77777777" w:rsidTr="003B0DAD">
        <w:trPr>
          <w:trHeight w:val="284"/>
        </w:trPr>
        <w:tc>
          <w:tcPr>
            <w:tcW w:w="4531" w:type="dxa"/>
            <w:shd w:val="clear" w:color="auto" w:fill="auto"/>
            <w:vAlign w:val="center"/>
          </w:tcPr>
          <w:p w14:paraId="3772D98C" w14:textId="7799E106" w:rsidR="0008654F" w:rsidRPr="003B0DAD" w:rsidRDefault="007F204D" w:rsidP="003B0DAD">
            <w:pPr>
              <w:tabs>
                <w:tab w:val="center" w:pos="4819"/>
              </w:tabs>
              <w:spacing w:line="180" w:lineRule="auto"/>
              <w:rPr>
                <w:rFonts w:ascii="游ゴシック" w:eastAsia="游ゴシック" w:hAnsi="游ゴシック" w:cs="Arial"/>
                <w:color w:val="000000" w:themeColor="text1"/>
                <w:sz w:val="20"/>
                <w:szCs w:val="20"/>
              </w:rPr>
            </w:pPr>
            <w:r w:rsidRPr="00E20738">
              <w:rPr>
                <w:rFonts w:ascii="游ゴシック" w:eastAsia="游ゴシック" w:hAnsi="游ゴシック" w:cs="Arial" w:hint="eastAsia"/>
                <w:color w:val="000000" w:themeColor="text1"/>
                <w:sz w:val="20"/>
                <w:szCs w:val="20"/>
              </w:rPr>
              <w:t>第一志望指導教員</w:t>
            </w:r>
            <w:r w:rsidR="00E20738">
              <w:rPr>
                <w:rFonts w:ascii="游ゴシック" w:eastAsia="游ゴシック" w:hAnsi="游ゴシック" w:cs="Arial" w:hint="eastAsia"/>
                <w:color w:val="000000" w:themeColor="text1"/>
                <w:sz w:val="20"/>
                <w:szCs w:val="20"/>
              </w:rPr>
              <w:t>の氏名</w:t>
            </w:r>
          </w:p>
        </w:tc>
        <w:tc>
          <w:tcPr>
            <w:tcW w:w="5812" w:type="dxa"/>
            <w:vAlign w:val="center"/>
          </w:tcPr>
          <w:p w14:paraId="4C109505" w14:textId="77777777" w:rsidR="0008654F" w:rsidRPr="00E20738" w:rsidRDefault="0008654F" w:rsidP="000A185A">
            <w:pPr>
              <w:tabs>
                <w:tab w:val="center" w:pos="4819"/>
              </w:tabs>
              <w:rPr>
                <w:rFonts w:ascii="游ゴシック" w:eastAsia="游ゴシック" w:hAnsi="游ゴシック" w:cs="Arial"/>
                <w:noProof/>
                <w:sz w:val="20"/>
                <w:szCs w:val="20"/>
              </w:rPr>
            </w:pPr>
          </w:p>
        </w:tc>
      </w:tr>
    </w:tbl>
    <w:p w14:paraId="1EF1A5B6" w14:textId="77777777" w:rsidR="006D514D" w:rsidRPr="00E20738" w:rsidRDefault="006D514D" w:rsidP="00E20738">
      <w:pPr>
        <w:autoSpaceDE w:val="0"/>
        <w:autoSpaceDN w:val="0"/>
        <w:adjustRightInd w:val="0"/>
        <w:spacing w:line="100" w:lineRule="exact"/>
        <w:ind w:left="3402" w:firstLine="851"/>
        <w:rPr>
          <w:rFonts w:ascii="游ゴシック" w:eastAsia="游ゴシック" w:hAnsi="游ゴシック" w:cs="Arial"/>
          <w:color w:val="244061"/>
          <w:kern w:val="0"/>
          <w:sz w:val="20"/>
          <w:szCs w:val="20"/>
        </w:rPr>
      </w:pPr>
    </w:p>
    <w:p w14:paraId="4F1CD4D6" w14:textId="581EE799" w:rsidR="000179F5" w:rsidRPr="00E20738" w:rsidRDefault="000179F5" w:rsidP="00E20738">
      <w:pPr>
        <w:ind w:left="283" w:hanging="283"/>
        <w:contextualSpacing/>
        <w:rPr>
          <w:rFonts w:ascii="游ゴシック" w:eastAsia="游ゴシック" w:hAnsi="游ゴシック"/>
          <w:b/>
          <w:color w:val="000000" w:themeColor="text1"/>
          <w:kern w:val="0"/>
          <w:sz w:val="20"/>
          <w:szCs w:val="20"/>
        </w:rPr>
      </w:pPr>
      <w:r w:rsidRPr="00E20738">
        <w:rPr>
          <w:rFonts w:ascii="游ゴシック" w:eastAsia="游ゴシック" w:hAnsi="游ゴシック" w:hint="eastAsia"/>
          <w:b/>
          <w:color w:val="000000" w:themeColor="text1"/>
          <w:kern w:val="0"/>
          <w:sz w:val="20"/>
          <w:szCs w:val="20"/>
        </w:rPr>
        <w:t>志望動機・希望研究内容書</w:t>
      </w:r>
      <w:r w:rsidR="000A185A">
        <w:rPr>
          <w:rFonts w:ascii="游ゴシック" w:eastAsia="游ゴシック" w:hAnsi="游ゴシック"/>
          <w:b/>
          <w:color w:val="000000" w:themeColor="text1"/>
          <w:kern w:val="0"/>
          <w:sz w:val="20"/>
          <w:szCs w:val="20"/>
        </w:rPr>
        <w:tab/>
      </w:r>
      <w:r w:rsidR="000A185A">
        <w:rPr>
          <w:rFonts w:ascii="游ゴシック" w:eastAsia="游ゴシック" w:hAnsi="游ゴシック"/>
          <w:b/>
          <w:color w:val="000000" w:themeColor="text1"/>
          <w:kern w:val="0"/>
          <w:sz w:val="20"/>
          <w:szCs w:val="20"/>
        </w:rPr>
        <w:tab/>
      </w:r>
      <w:r w:rsidR="000A185A">
        <w:rPr>
          <w:rFonts w:ascii="游ゴシック" w:eastAsia="游ゴシック" w:hAnsi="游ゴシック"/>
          <w:b/>
          <w:color w:val="000000" w:themeColor="text1"/>
          <w:kern w:val="0"/>
          <w:sz w:val="20"/>
          <w:szCs w:val="20"/>
        </w:rPr>
        <w:tab/>
      </w:r>
      <w:r w:rsidR="000A185A">
        <w:rPr>
          <w:rFonts w:ascii="游ゴシック" w:eastAsia="游ゴシック" w:hAnsi="游ゴシック"/>
          <w:b/>
          <w:color w:val="000000" w:themeColor="text1"/>
          <w:kern w:val="0"/>
          <w:sz w:val="20"/>
          <w:szCs w:val="20"/>
        </w:rPr>
        <w:tab/>
      </w:r>
      <w:r w:rsidR="000A185A" w:rsidRPr="000A185A">
        <w:rPr>
          <w:rFonts w:ascii="游ゴシック" w:eastAsia="游ゴシック" w:hAnsi="游ゴシック" w:hint="eastAsia"/>
          <w:color w:val="000000" w:themeColor="text1"/>
          <w:kern w:val="0"/>
          <w:sz w:val="16"/>
          <w:szCs w:val="16"/>
        </w:rPr>
        <w:t>（提出方法は</w:t>
      </w:r>
      <w:r w:rsidR="00C35A47">
        <w:rPr>
          <w:rFonts w:ascii="游ゴシック" w:eastAsia="游ゴシック" w:hAnsi="游ゴシック" w:hint="eastAsia"/>
          <w:color w:val="000000" w:themeColor="text1"/>
          <w:kern w:val="0"/>
          <w:sz w:val="16"/>
          <w:szCs w:val="16"/>
        </w:rPr>
        <w:t>システム創成学</w:t>
      </w:r>
      <w:r w:rsidR="000A185A" w:rsidRPr="000A185A">
        <w:rPr>
          <w:rFonts w:ascii="游ゴシック" w:eastAsia="游ゴシック" w:hAnsi="游ゴシック" w:hint="eastAsia"/>
          <w:color w:val="000000" w:themeColor="text1"/>
          <w:kern w:val="0"/>
          <w:sz w:val="16"/>
          <w:szCs w:val="16"/>
        </w:rPr>
        <w:t>専攻入試案内書を参照してください）</w:t>
      </w:r>
    </w:p>
    <w:p w14:paraId="7CBD69EB" w14:textId="555BAACC" w:rsidR="004570E8" w:rsidRPr="005D0C0A" w:rsidRDefault="006F3ED6" w:rsidP="007A4A73">
      <w:pPr>
        <w:spacing w:line="200" w:lineRule="exact"/>
        <w:contextualSpacing/>
        <w:rPr>
          <w:rFonts w:ascii="游ゴシック" w:eastAsia="游ゴシック" w:hAnsi="游ゴシック" w:cs="Arial"/>
          <w:color w:val="000000" w:themeColor="text1"/>
          <w:sz w:val="18"/>
          <w:szCs w:val="18"/>
        </w:rPr>
      </w:pPr>
      <w:r>
        <w:rPr>
          <w:rFonts w:ascii="游ゴシック" w:eastAsia="游ゴシック" w:hAnsi="游ゴシック" w:cs="Arial" w:hint="eastAsia"/>
          <w:color w:val="000000" w:themeColor="text1"/>
          <w:sz w:val="18"/>
          <w:szCs w:val="18"/>
        </w:rPr>
        <w:t>このページを含めて２ページ以内で、①</w:t>
      </w:r>
      <w:r w:rsidR="007F204D" w:rsidRPr="005D0C0A">
        <w:rPr>
          <w:rFonts w:ascii="游ゴシック" w:eastAsia="游ゴシック" w:hAnsi="游ゴシック" w:cs="Arial" w:hint="eastAsia"/>
          <w:color w:val="000000" w:themeColor="text1"/>
          <w:sz w:val="18"/>
          <w:szCs w:val="18"/>
        </w:rPr>
        <w:t>本専攻</w:t>
      </w:r>
      <w:r w:rsidR="003B0DAD">
        <w:rPr>
          <w:rFonts w:ascii="游ゴシック" w:eastAsia="游ゴシック" w:hAnsi="游ゴシック" w:cs="Arial"/>
          <w:color w:val="000000" w:themeColor="text1"/>
          <w:sz w:val="18"/>
          <w:szCs w:val="18"/>
        </w:rPr>
        <w:t>/</w:t>
      </w:r>
      <w:r w:rsidR="00E2329E" w:rsidRPr="00E2329E">
        <w:rPr>
          <w:rFonts w:ascii="游ゴシック" w:eastAsia="游ゴシック" w:hAnsi="游ゴシック" w:cs="Arial" w:hint="eastAsia"/>
          <w:color w:val="000000" w:themeColor="text1"/>
          <w:sz w:val="18"/>
          <w:szCs w:val="18"/>
        </w:rPr>
        <w:t>第一志望指導教員</w:t>
      </w:r>
      <w:r>
        <w:rPr>
          <w:rFonts w:ascii="游ゴシック" w:eastAsia="游ゴシック" w:hAnsi="游ゴシック" w:cs="Arial" w:hint="eastAsia"/>
          <w:color w:val="000000" w:themeColor="text1"/>
          <w:sz w:val="18"/>
          <w:szCs w:val="18"/>
        </w:rPr>
        <w:t>を志望した理由、②希望する研究内容、</w:t>
      </w:r>
      <w:r w:rsidR="00136B1B">
        <w:rPr>
          <w:rFonts w:ascii="游ゴシック" w:eastAsia="游ゴシック" w:hAnsi="游ゴシック" w:cs="Arial" w:hint="eastAsia"/>
          <w:color w:val="000000" w:themeColor="text1"/>
          <w:sz w:val="18"/>
          <w:szCs w:val="18"/>
        </w:rPr>
        <w:t>についてそれぞれ具体的に記述してください。</w:t>
      </w:r>
      <w:r>
        <w:rPr>
          <w:rFonts w:ascii="游ゴシック" w:eastAsia="游ゴシック" w:hAnsi="游ゴシック" w:cs="Arial" w:hint="eastAsia"/>
          <w:color w:val="000000" w:themeColor="text1"/>
          <w:sz w:val="18"/>
          <w:szCs w:val="18"/>
        </w:rPr>
        <w:t>③卒業後の希望する進路</w:t>
      </w:r>
      <w:r w:rsidR="00136B1B">
        <w:rPr>
          <w:rFonts w:ascii="游ゴシック" w:eastAsia="游ゴシック" w:hAnsi="游ゴシック" w:cs="Arial" w:hint="eastAsia"/>
          <w:color w:val="000000" w:themeColor="text1"/>
          <w:sz w:val="18"/>
          <w:szCs w:val="18"/>
        </w:rPr>
        <w:t>や</w:t>
      </w:r>
      <w:r>
        <w:rPr>
          <w:rFonts w:ascii="游ゴシック" w:eastAsia="游ゴシック" w:hAnsi="游ゴシック" w:cs="Arial" w:hint="eastAsia"/>
          <w:color w:val="000000" w:themeColor="text1"/>
          <w:sz w:val="18"/>
          <w:szCs w:val="18"/>
        </w:rPr>
        <w:t>、④その他自己アピール、について</w:t>
      </w:r>
      <w:r w:rsidR="00136B1B">
        <w:rPr>
          <w:rFonts w:ascii="游ゴシック" w:eastAsia="游ゴシック" w:hAnsi="游ゴシック" w:cs="Arial" w:hint="eastAsia"/>
          <w:color w:val="000000" w:themeColor="text1"/>
          <w:sz w:val="18"/>
          <w:szCs w:val="18"/>
        </w:rPr>
        <w:t>追加しても構いません。</w:t>
      </w:r>
      <w:r w:rsidR="005D0C0A" w:rsidRPr="005D0C0A">
        <w:rPr>
          <w:rFonts w:ascii="游ゴシック" w:eastAsia="游ゴシック" w:hAnsi="游ゴシック" w:cs="Arial" w:hint="eastAsia"/>
          <w:color w:val="000000" w:themeColor="text1"/>
          <w:sz w:val="18"/>
          <w:szCs w:val="18"/>
        </w:rPr>
        <w:t>記述</w:t>
      </w:r>
      <w:r w:rsidR="005D0C0A">
        <w:rPr>
          <w:rFonts w:ascii="游ゴシック" w:eastAsia="游ゴシック" w:hAnsi="游ゴシック" w:cs="Arial" w:hint="eastAsia"/>
          <w:color w:val="000000" w:themeColor="text1"/>
          <w:sz w:val="18"/>
          <w:szCs w:val="18"/>
        </w:rPr>
        <w:t>は</w:t>
      </w:r>
      <w:r w:rsidR="002872B7" w:rsidRPr="005D0C0A">
        <w:rPr>
          <w:rFonts w:ascii="游ゴシック" w:eastAsia="游ゴシック" w:hAnsi="游ゴシック" w:cs="Arial" w:hint="eastAsia"/>
          <w:color w:val="000000" w:themeColor="text1"/>
          <w:sz w:val="18"/>
          <w:szCs w:val="18"/>
        </w:rPr>
        <w:t>日本語または英語で</w:t>
      </w:r>
      <w:r w:rsidR="005D0C0A">
        <w:rPr>
          <w:rFonts w:ascii="游ゴシック" w:eastAsia="游ゴシック" w:hAnsi="游ゴシック" w:cs="Arial" w:hint="eastAsia"/>
          <w:color w:val="000000" w:themeColor="text1"/>
          <w:sz w:val="18"/>
          <w:szCs w:val="18"/>
        </w:rPr>
        <w:t>、</w:t>
      </w:r>
      <w:r w:rsidR="007A4A73" w:rsidRPr="005D0C0A">
        <w:rPr>
          <w:rFonts w:ascii="游ゴシック" w:eastAsia="游ゴシック" w:hAnsi="游ゴシック" w:cs="Arial" w:hint="eastAsia"/>
          <w:color w:val="000000" w:themeColor="text1"/>
          <w:sz w:val="18"/>
          <w:szCs w:val="18"/>
        </w:rPr>
        <w:t>図表等を</w:t>
      </w:r>
      <w:r w:rsidR="002E2BF3">
        <w:rPr>
          <w:rFonts w:ascii="游ゴシック" w:eastAsia="游ゴシック" w:hAnsi="游ゴシック" w:cs="Arial" w:hint="eastAsia"/>
          <w:color w:val="000000" w:themeColor="text1"/>
          <w:sz w:val="18"/>
          <w:szCs w:val="18"/>
        </w:rPr>
        <w:t>使用し</w:t>
      </w:r>
      <w:r w:rsidR="005D0C0A">
        <w:rPr>
          <w:rFonts w:ascii="游ゴシック" w:eastAsia="游ゴシック" w:hAnsi="游ゴシック" w:cs="Arial" w:hint="eastAsia"/>
          <w:color w:val="000000" w:themeColor="text1"/>
          <w:sz w:val="18"/>
          <w:szCs w:val="18"/>
        </w:rPr>
        <w:t>ても結構です</w:t>
      </w:r>
      <w:r w:rsidR="007A4A73" w:rsidRPr="005D0C0A">
        <w:rPr>
          <w:rFonts w:ascii="游ゴシック" w:eastAsia="游ゴシック" w:hAnsi="游ゴシック" w:cs="Arial" w:hint="eastAsia"/>
          <w:color w:val="000000" w:themeColor="text1"/>
          <w:sz w:val="18"/>
          <w:szCs w:val="18"/>
        </w:rPr>
        <w:t>。</w:t>
      </w:r>
    </w:p>
    <w:p w14:paraId="53F06CFF" w14:textId="77777777" w:rsidR="004570E8" w:rsidRPr="00136B1B" w:rsidRDefault="004570E8" w:rsidP="00640551">
      <w:pPr>
        <w:pBdr>
          <w:bottom w:val="single" w:sz="12" w:space="1" w:color="auto"/>
        </w:pBdr>
        <w:autoSpaceDE w:val="0"/>
        <w:autoSpaceDN w:val="0"/>
        <w:adjustRightInd w:val="0"/>
        <w:spacing w:line="200" w:lineRule="exact"/>
        <w:jc w:val="left"/>
        <w:rPr>
          <w:rFonts w:ascii="Verdana" w:hAnsi="Verdana" w:cs="Arial"/>
          <w:color w:val="244061"/>
          <w:sz w:val="20"/>
          <w:szCs w:val="20"/>
        </w:rPr>
      </w:pPr>
    </w:p>
    <w:p w14:paraId="542589C5" w14:textId="24C83D2B" w:rsidR="0008654F" w:rsidRPr="00B47D5B" w:rsidRDefault="0008654F" w:rsidP="0090079A">
      <w:pPr>
        <w:rPr>
          <w:rFonts w:eastAsia="SimSun"/>
          <w:lang w:eastAsia="zh-CN"/>
        </w:rPr>
      </w:pPr>
    </w:p>
    <w:sectPr w:rsidR="0008654F" w:rsidRPr="00B47D5B" w:rsidSect="00BA43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809" w:right="720" w:bottom="720" w:left="720" w:header="850" w:footer="454" w:gutter="0"/>
      <w:pgNumType w:start="1"/>
      <w:cols w:space="425"/>
      <w:docGrid w:type="linesAndChars" w:linePitch="2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885ED4" w14:textId="77777777" w:rsidR="00FB0D99" w:rsidRDefault="00FB0D99">
      <w:r>
        <w:separator/>
      </w:r>
    </w:p>
  </w:endnote>
  <w:endnote w:type="continuationSeparator" w:id="0">
    <w:p w14:paraId="3BBBE6CE" w14:textId="77777777" w:rsidR="00FB0D99" w:rsidRDefault="00FB0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Ｐ明朝">
    <w:altName w:val="MS PMincho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OASYS明朝">
    <w:altName w:val="ＭＳ 明朝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678918" w14:textId="77777777" w:rsidR="006B77DF" w:rsidRDefault="006B77DF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0698A0" w14:textId="05AF2D93" w:rsidR="00952B21" w:rsidRDefault="000B570B" w:rsidP="009A0AED">
    <w:pPr>
      <w:pStyle w:val="ab"/>
      <w:jc w:val="right"/>
      <w:rPr>
        <w:lang w:eastAsia="ja-JP"/>
      </w:rPr>
    </w:pPr>
    <w:r>
      <w:rPr>
        <w:lang w:eastAsia="ja-JP"/>
      </w:rPr>
      <w:fldChar w:fldCharType="begin"/>
    </w:r>
    <w:r>
      <w:rPr>
        <w:lang w:eastAsia="ja-JP"/>
      </w:rPr>
      <w:instrText xml:space="preserve"> </w:instrText>
    </w:r>
    <w:r>
      <w:rPr>
        <w:rFonts w:hint="eastAsia"/>
        <w:lang w:eastAsia="ja-JP"/>
      </w:rPr>
      <w:instrText>TIME \@ "yyyy/MM/dd"</w:instrText>
    </w:r>
    <w:r>
      <w:rPr>
        <w:lang w:eastAsia="ja-JP"/>
      </w:rPr>
      <w:instrText xml:space="preserve"> </w:instrText>
    </w:r>
    <w:r>
      <w:rPr>
        <w:lang w:eastAsia="ja-JP"/>
      </w:rPr>
      <w:fldChar w:fldCharType="separate"/>
    </w:r>
    <w:r w:rsidR="006B77DF">
      <w:rPr>
        <w:noProof/>
        <w:lang w:eastAsia="ja-JP"/>
      </w:rPr>
      <w:t>2021/05/</w:t>
    </w:r>
    <w:bookmarkStart w:id="0" w:name="_GoBack"/>
    <w:bookmarkEnd w:id="0"/>
    <w:r w:rsidR="006B77DF">
      <w:rPr>
        <w:noProof/>
        <w:lang w:eastAsia="ja-JP"/>
      </w:rPr>
      <w:t>20</w:t>
    </w:r>
    <w:r>
      <w:rPr>
        <w:lang w:eastAsia="ja-JP"/>
      </w:rPr>
      <w:fldChar w:fldCharType="end"/>
    </w:r>
  </w:p>
  <w:p w14:paraId="0B19F2CB" w14:textId="77777777" w:rsidR="009A0AED" w:rsidRPr="009A0AED" w:rsidRDefault="009A0AED" w:rsidP="009A0AED">
    <w:pPr>
      <w:pStyle w:val="ab"/>
      <w:rPr>
        <w:lang w:eastAsia="ja-JP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E8908F" w14:textId="77777777" w:rsidR="006B77DF" w:rsidRDefault="006B77DF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128CCB" w14:textId="77777777" w:rsidR="00FB0D99" w:rsidRDefault="00FB0D99">
      <w:r>
        <w:separator/>
      </w:r>
    </w:p>
  </w:footnote>
  <w:footnote w:type="continuationSeparator" w:id="0">
    <w:p w14:paraId="56FD0092" w14:textId="77777777" w:rsidR="00FB0D99" w:rsidRDefault="00FB0D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482F1D" w14:textId="77777777" w:rsidR="006B77DF" w:rsidRDefault="006B77DF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3ADBA8" w14:textId="146CE42C" w:rsidR="004B7F9A" w:rsidRPr="004B7F9A" w:rsidRDefault="004B7F9A" w:rsidP="004B7F9A">
    <w:pPr>
      <w:pStyle w:val="aa"/>
      <w:tabs>
        <w:tab w:val="center" w:pos="5233"/>
        <w:tab w:val="right" w:pos="10466"/>
      </w:tabs>
      <w:jc w:val="left"/>
      <w:rPr>
        <w:rFonts w:ascii="游ゴシック" w:eastAsia="游ゴシック" w:hAnsi="游ゴシック" w:cs="Arial"/>
        <w:sz w:val="20"/>
        <w:szCs w:val="20"/>
      </w:rPr>
    </w:pPr>
    <w:r w:rsidRPr="004B7F9A">
      <w:rPr>
        <w:rFonts w:ascii="游ゴシック" w:eastAsia="游ゴシック" w:hAnsi="游ゴシック" w:cs="Arial"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04735897" wp14:editId="3FE15864">
          <wp:simplePos x="0" y="0"/>
          <wp:positionH relativeFrom="column">
            <wp:posOffset>-635</wp:posOffset>
          </wp:positionH>
          <wp:positionV relativeFrom="paragraph">
            <wp:posOffset>-44450</wp:posOffset>
          </wp:positionV>
          <wp:extent cx="600075" cy="561975"/>
          <wp:effectExtent l="0" t="0" r="0" b="0"/>
          <wp:wrapSquare wrapText="bothSides"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システム創成ロゴ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07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B7F9A">
      <w:rPr>
        <w:rFonts w:ascii="游ゴシック" w:eastAsia="游ゴシック" w:hAnsi="游ゴシック" w:cs="Arial" w:hint="eastAsia"/>
        <w:sz w:val="20"/>
        <w:szCs w:val="20"/>
      </w:rPr>
      <w:t>東京大学大学院工学系研究科</w:t>
    </w:r>
  </w:p>
  <w:p w14:paraId="2B374D22" w14:textId="08B26332" w:rsidR="004B7F9A" w:rsidRPr="004B7F9A" w:rsidRDefault="004B7F9A" w:rsidP="004B7F9A">
    <w:pPr>
      <w:pStyle w:val="aa"/>
      <w:tabs>
        <w:tab w:val="center" w:pos="5233"/>
        <w:tab w:val="right" w:pos="10466"/>
      </w:tabs>
      <w:jc w:val="left"/>
      <w:rPr>
        <w:rFonts w:ascii="游ゴシック" w:eastAsia="游ゴシック" w:hAnsi="游ゴシック" w:cs="Arial"/>
        <w:sz w:val="20"/>
        <w:szCs w:val="20"/>
      </w:rPr>
    </w:pPr>
    <w:r w:rsidRPr="004B7F9A">
      <w:rPr>
        <w:rFonts w:ascii="游ゴシック" w:eastAsia="游ゴシック" w:hAnsi="游ゴシック" w:cs="Arial" w:hint="eastAsia"/>
        <w:sz w:val="20"/>
        <w:szCs w:val="20"/>
      </w:rPr>
      <w:t>システム創成学専攻</w:t>
    </w:r>
  </w:p>
  <w:p w14:paraId="2DD26E3B" w14:textId="26CC06DE" w:rsidR="0099509A" w:rsidRPr="004B7F9A" w:rsidRDefault="000179F5" w:rsidP="00A01B69">
    <w:pPr>
      <w:pStyle w:val="aa"/>
      <w:tabs>
        <w:tab w:val="center" w:pos="5233"/>
        <w:tab w:val="right" w:pos="10466"/>
      </w:tabs>
      <w:jc w:val="left"/>
      <w:rPr>
        <w:rFonts w:ascii="Segoe UI Symbol" w:hAnsi="Segoe UI Symbol" w:cs="Arial"/>
        <w:noProof/>
        <w:sz w:val="20"/>
      </w:rPr>
    </w:pPr>
    <w:r>
      <w:rPr>
        <w:rFonts w:ascii="Segoe UI Symbol" w:hAnsi="Segoe UI Symbol" w:cs="Arial" w:hint="eastAsia"/>
        <w:b/>
        <w:szCs w:val="21"/>
      </w:rPr>
      <w:t>令和</w:t>
    </w:r>
    <w:r w:rsidR="006B77DF">
      <w:rPr>
        <w:rFonts w:ascii="Segoe UI Symbol" w:hAnsi="Segoe UI Symbol" w:cs="Arial"/>
        <w:b/>
        <w:szCs w:val="21"/>
      </w:rPr>
      <w:t>4</w:t>
    </w:r>
    <w:r>
      <w:rPr>
        <w:rFonts w:ascii="Segoe UI Symbol" w:hAnsi="Segoe UI Symbol" w:cs="Arial" w:hint="eastAsia"/>
        <w:b/>
        <w:szCs w:val="21"/>
      </w:rPr>
      <w:t>（</w:t>
    </w:r>
    <w:r w:rsidR="006B77DF">
      <w:rPr>
        <w:rFonts w:ascii="Segoe UI Symbol" w:hAnsi="Segoe UI Symbol" w:cs="Arial"/>
        <w:b/>
        <w:szCs w:val="21"/>
      </w:rPr>
      <w:t>2022</w:t>
    </w:r>
    <w:r>
      <w:rPr>
        <w:rFonts w:ascii="Segoe UI Symbol" w:hAnsi="Segoe UI Symbol" w:cs="Arial" w:hint="eastAsia"/>
        <w:b/>
        <w:szCs w:val="21"/>
      </w:rPr>
      <w:t>）年度修士課程入試・提出書類様式</w:t>
    </w:r>
    <w:r w:rsidR="00952B21" w:rsidRPr="004570E8">
      <w:rPr>
        <w:rFonts w:ascii="Segoe UI Symbol" w:hAnsi="Segoe UI Symbol" w:cs="Arial"/>
        <w:noProof/>
        <w:sz w:val="20"/>
        <w:szCs w:val="20"/>
      </w:rPr>
      <w:t xml:space="preserve">                      </w:t>
    </w:r>
    <w:r w:rsidR="00952B21" w:rsidRPr="004570E8">
      <w:rPr>
        <w:rFonts w:ascii="Segoe UI Symbol" w:hAnsi="Segoe UI Symbol" w:cs="Arial"/>
        <w:b/>
        <w:noProof/>
        <w:sz w:val="20"/>
        <w:szCs w:val="20"/>
      </w:rPr>
      <w:t xml:space="preserve"> </w:t>
    </w:r>
    <w:r w:rsidR="00952B21" w:rsidRPr="004570E8">
      <w:rPr>
        <w:rFonts w:ascii="Segoe UI Symbol" w:hAnsi="Segoe UI Symbol" w:cs="Arial"/>
        <w:sz w:val="20"/>
        <w:szCs w:val="20"/>
      </w:rPr>
      <w:t xml:space="preserve"> </w:t>
    </w:r>
    <w:r w:rsidR="00952B21" w:rsidRPr="004570E8">
      <w:rPr>
        <w:rFonts w:ascii="Segoe UI Symbol" w:hAnsi="Segoe UI Symbol" w:cs="Arial"/>
        <w:sz w:val="20"/>
        <w:szCs w:val="20"/>
        <w:bdr w:val="single" w:sz="4" w:space="0" w:color="auto"/>
      </w:rPr>
      <w:t xml:space="preserve"> </w:t>
    </w:r>
    <w:r w:rsidR="00952B21" w:rsidRPr="004570E8">
      <w:rPr>
        <w:rFonts w:ascii="Segoe UI Symbol" w:hAnsi="Segoe UI Symbol" w:cs="Arial"/>
        <w:noProof/>
        <w:sz w:val="20"/>
        <w:szCs w:val="20"/>
      </w:rPr>
      <w:t xml:space="preserve">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A17F35" w14:textId="77777777" w:rsidR="006B77DF" w:rsidRDefault="006B77DF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37C1A"/>
    <w:multiLevelType w:val="hybridMultilevel"/>
    <w:tmpl w:val="80BC2C92"/>
    <w:lvl w:ilvl="0" w:tplc="9B1E4BC8">
      <w:start w:val="2"/>
      <w:numFmt w:val="decimal"/>
      <w:lvlText w:val="(%1)"/>
      <w:lvlJc w:val="left"/>
      <w:pPr>
        <w:tabs>
          <w:tab w:val="num" w:pos="700"/>
        </w:tabs>
        <w:ind w:left="700" w:hanging="360"/>
      </w:pPr>
      <w:rPr>
        <w:rFonts w:hint="eastAsia"/>
      </w:rPr>
    </w:lvl>
    <w:lvl w:ilvl="1" w:tplc="B1A6D7AC" w:tentative="1">
      <w:start w:val="1"/>
      <w:numFmt w:val="aiueoFullWidth"/>
      <w:lvlText w:val="(%2)"/>
      <w:lvlJc w:val="left"/>
      <w:pPr>
        <w:tabs>
          <w:tab w:val="num" w:pos="1180"/>
        </w:tabs>
        <w:ind w:left="1180" w:hanging="420"/>
      </w:pPr>
    </w:lvl>
    <w:lvl w:ilvl="2" w:tplc="6BD2E048" w:tentative="1">
      <w:start w:val="1"/>
      <w:numFmt w:val="decimalEnclosedCircle"/>
      <w:lvlText w:val="%3"/>
      <w:lvlJc w:val="left"/>
      <w:pPr>
        <w:tabs>
          <w:tab w:val="num" w:pos="1600"/>
        </w:tabs>
        <w:ind w:left="1600" w:hanging="420"/>
      </w:pPr>
    </w:lvl>
    <w:lvl w:ilvl="3" w:tplc="EBA26F06" w:tentative="1">
      <w:start w:val="1"/>
      <w:numFmt w:val="decimal"/>
      <w:lvlText w:val="%4."/>
      <w:lvlJc w:val="left"/>
      <w:pPr>
        <w:tabs>
          <w:tab w:val="num" w:pos="2020"/>
        </w:tabs>
        <w:ind w:left="2020" w:hanging="420"/>
      </w:pPr>
    </w:lvl>
    <w:lvl w:ilvl="4" w:tplc="DC704E30" w:tentative="1">
      <w:start w:val="1"/>
      <w:numFmt w:val="aiueoFullWidth"/>
      <w:lvlText w:val="(%5)"/>
      <w:lvlJc w:val="left"/>
      <w:pPr>
        <w:tabs>
          <w:tab w:val="num" w:pos="2440"/>
        </w:tabs>
        <w:ind w:left="2440" w:hanging="420"/>
      </w:pPr>
    </w:lvl>
    <w:lvl w:ilvl="5" w:tplc="1EFC15F4" w:tentative="1">
      <w:start w:val="1"/>
      <w:numFmt w:val="decimalEnclosedCircle"/>
      <w:lvlText w:val="%6"/>
      <w:lvlJc w:val="left"/>
      <w:pPr>
        <w:tabs>
          <w:tab w:val="num" w:pos="2860"/>
        </w:tabs>
        <w:ind w:left="2860" w:hanging="420"/>
      </w:pPr>
    </w:lvl>
    <w:lvl w:ilvl="6" w:tplc="B86A3F98" w:tentative="1">
      <w:start w:val="1"/>
      <w:numFmt w:val="decimal"/>
      <w:lvlText w:val="%7."/>
      <w:lvlJc w:val="left"/>
      <w:pPr>
        <w:tabs>
          <w:tab w:val="num" w:pos="3280"/>
        </w:tabs>
        <w:ind w:left="3280" w:hanging="420"/>
      </w:pPr>
    </w:lvl>
    <w:lvl w:ilvl="7" w:tplc="29D8A18E" w:tentative="1">
      <w:start w:val="1"/>
      <w:numFmt w:val="aiueoFullWidth"/>
      <w:lvlText w:val="(%8)"/>
      <w:lvlJc w:val="left"/>
      <w:pPr>
        <w:tabs>
          <w:tab w:val="num" w:pos="3700"/>
        </w:tabs>
        <w:ind w:left="3700" w:hanging="420"/>
      </w:pPr>
    </w:lvl>
    <w:lvl w:ilvl="8" w:tplc="3D8A3A7E" w:tentative="1">
      <w:start w:val="1"/>
      <w:numFmt w:val="decimalEnclosedCircle"/>
      <w:lvlText w:val="%9"/>
      <w:lvlJc w:val="left"/>
      <w:pPr>
        <w:tabs>
          <w:tab w:val="num" w:pos="4120"/>
        </w:tabs>
        <w:ind w:left="4120" w:hanging="420"/>
      </w:pPr>
    </w:lvl>
  </w:abstractNum>
  <w:abstractNum w:abstractNumId="1" w15:restartNumberingAfterBreak="0">
    <w:nsid w:val="16771256"/>
    <w:multiLevelType w:val="hybridMultilevel"/>
    <w:tmpl w:val="09A2EDA4"/>
    <w:lvl w:ilvl="0" w:tplc="2A08BA70">
      <w:start w:val="2"/>
      <w:numFmt w:val="decimalFullWidth"/>
      <w:lvlText w:val="（注%1）"/>
      <w:lvlJc w:val="left"/>
      <w:pPr>
        <w:tabs>
          <w:tab w:val="num" w:pos="1170"/>
        </w:tabs>
        <w:ind w:left="1170" w:hanging="720"/>
      </w:pPr>
      <w:rPr>
        <w:rFonts w:hint="eastAsia"/>
      </w:rPr>
    </w:lvl>
    <w:lvl w:ilvl="1" w:tplc="0A8CF242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8BFE2C6A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33A8116C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DEF03B8E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3A08C6EE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3264844A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B010E8CE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D5829410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2" w15:restartNumberingAfterBreak="0">
    <w:nsid w:val="3E440088"/>
    <w:multiLevelType w:val="hybridMultilevel"/>
    <w:tmpl w:val="52D2AA34"/>
    <w:lvl w:ilvl="0" w:tplc="5D749FC8">
      <w:start w:val="1"/>
      <w:numFmt w:val="decimal"/>
      <w:lvlText w:val="%1."/>
      <w:lvlJc w:val="left"/>
      <w:pPr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1CB4B6E"/>
    <w:multiLevelType w:val="hybridMultilevel"/>
    <w:tmpl w:val="0B52A9D2"/>
    <w:lvl w:ilvl="0" w:tplc="10D059D8">
      <w:start w:val="1"/>
      <w:numFmt w:val="decimal"/>
      <w:lvlText w:val="%1."/>
      <w:lvlJc w:val="left"/>
      <w:pPr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7194411"/>
    <w:multiLevelType w:val="hybridMultilevel"/>
    <w:tmpl w:val="C824A260"/>
    <w:lvl w:ilvl="0" w:tplc="AC0E1CC2">
      <w:start w:val="1"/>
      <w:numFmt w:val="decimal"/>
      <w:lvlText w:val="%1."/>
      <w:lvlJc w:val="left"/>
      <w:pPr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BF6475B"/>
    <w:multiLevelType w:val="hybridMultilevel"/>
    <w:tmpl w:val="8F506B3A"/>
    <w:lvl w:ilvl="0" w:tplc="6DDAB096">
      <w:start w:val="1"/>
      <w:numFmt w:val="lowerLetter"/>
      <w:lvlText w:val="%1)"/>
      <w:lvlJc w:val="left"/>
      <w:pPr>
        <w:tabs>
          <w:tab w:val="num" w:pos="960"/>
        </w:tabs>
        <w:ind w:left="960" w:hanging="360"/>
      </w:pPr>
      <w:rPr>
        <w:rFonts w:hint="eastAsia"/>
      </w:rPr>
    </w:lvl>
    <w:lvl w:ilvl="1" w:tplc="DB04A9E6" w:tentative="1">
      <w:start w:val="1"/>
      <w:numFmt w:val="aiueoFullWidth"/>
      <w:lvlText w:val="(%2)"/>
      <w:lvlJc w:val="left"/>
      <w:pPr>
        <w:tabs>
          <w:tab w:val="num" w:pos="1440"/>
        </w:tabs>
        <w:ind w:left="1440" w:hanging="420"/>
      </w:pPr>
    </w:lvl>
    <w:lvl w:ilvl="2" w:tplc="467085A8" w:tentative="1">
      <w:start w:val="1"/>
      <w:numFmt w:val="decimalEnclosedCircle"/>
      <w:lvlText w:val="%3"/>
      <w:lvlJc w:val="left"/>
      <w:pPr>
        <w:tabs>
          <w:tab w:val="num" w:pos="1860"/>
        </w:tabs>
        <w:ind w:left="1860" w:hanging="420"/>
      </w:pPr>
    </w:lvl>
    <w:lvl w:ilvl="3" w:tplc="E67CE050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1BE6C6D4" w:tentative="1">
      <w:start w:val="1"/>
      <w:numFmt w:val="aiueoFullWidth"/>
      <w:lvlText w:val="(%5)"/>
      <w:lvlJc w:val="left"/>
      <w:pPr>
        <w:tabs>
          <w:tab w:val="num" w:pos="2700"/>
        </w:tabs>
        <w:ind w:left="2700" w:hanging="420"/>
      </w:pPr>
    </w:lvl>
    <w:lvl w:ilvl="5" w:tplc="61E87474" w:tentative="1">
      <w:start w:val="1"/>
      <w:numFmt w:val="decimalEnclosedCircle"/>
      <w:lvlText w:val="%6"/>
      <w:lvlJc w:val="left"/>
      <w:pPr>
        <w:tabs>
          <w:tab w:val="num" w:pos="3120"/>
        </w:tabs>
        <w:ind w:left="3120" w:hanging="420"/>
      </w:pPr>
    </w:lvl>
    <w:lvl w:ilvl="6" w:tplc="F5CE8622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3C2859B8" w:tentative="1">
      <w:start w:val="1"/>
      <w:numFmt w:val="aiueoFullWidth"/>
      <w:lvlText w:val="(%8)"/>
      <w:lvlJc w:val="left"/>
      <w:pPr>
        <w:tabs>
          <w:tab w:val="num" w:pos="3960"/>
        </w:tabs>
        <w:ind w:left="3960" w:hanging="420"/>
      </w:pPr>
    </w:lvl>
    <w:lvl w:ilvl="8" w:tplc="84F898E8" w:tentative="1">
      <w:start w:val="1"/>
      <w:numFmt w:val="decimalEnclosedCircle"/>
      <w:lvlText w:val="%9"/>
      <w:lvlJc w:val="left"/>
      <w:pPr>
        <w:tabs>
          <w:tab w:val="num" w:pos="4380"/>
        </w:tabs>
        <w:ind w:left="4380" w:hanging="420"/>
      </w:pPr>
    </w:lvl>
  </w:abstractNum>
  <w:abstractNum w:abstractNumId="6" w15:restartNumberingAfterBreak="0">
    <w:nsid w:val="63F862A1"/>
    <w:multiLevelType w:val="hybridMultilevel"/>
    <w:tmpl w:val="EEA4AFD6"/>
    <w:lvl w:ilvl="0" w:tplc="453C823A">
      <w:start w:val="1"/>
      <w:numFmt w:val="decimalFullWidth"/>
      <w:lvlText w:val="%1．"/>
      <w:lvlJc w:val="left"/>
      <w:pPr>
        <w:ind w:left="1455" w:hanging="420"/>
      </w:pPr>
      <w:rPr>
        <w:rFonts w:eastAsia="ＭＳ 明朝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AAB653C"/>
    <w:multiLevelType w:val="hybridMultilevel"/>
    <w:tmpl w:val="4D76FBCC"/>
    <w:lvl w:ilvl="0" w:tplc="A93AA9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CA10FDF"/>
    <w:multiLevelType w:val="hybridMultilevel"/>
    <w:tmpl w:val="B36A55CC"/>
    <w:lvl w:ilvl="0" w:tplc="FE40AB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851"/>
  <w:drawingGridHorizontalSpacing w:val="75"/>
  <w:drawingGridVerticalSpacing w:val="295"/>
  <w:displayHorizontalDrawingGridEvery w:val="0"/>
  <w:characterSpacingControl w:val="compressPunctuation"/>
  <w:hdrShapeDefaults>
    <o:shapedefaults v:ext="edit" spidmax="2049">
      <v:stroke weight=".5pt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E1NDM3NDM0sDS1NDdX0lEKTi0uzszPAykwrAUAq3U2eCwAAAA="/>
  </w:docVars>
  <w:rsids>
    <w:rsidRoot w:val="00826AEA"/>
    <w:rsid w:val="00007773"/>
    <w:rsid w:val="00014E9D"/>
    <w:rsid w:val="000150A5"/>
    <w:rsid w:val="00016664"/>
    <w:rsid w:val="000179F5"/>
    <w:rsid w:val="00020190"/>
    <w:rsid w:val="0002142A"/>
    <w:rsid w:val="0002170A"/>
    <w:rsid w:val="00021C2B"/>
    <w:rsid w:val="0002215C"/>
    <w:rsid w:val="00022336"/>
    <w:rsid w:val="00023BCF"/>
    <w:rsid w:val="000255A4"/>
    <w:rsid w:val="000345A2"/>
    <w:rsid w:val="00035370"/>
    <w:rsid w:val="00040FC3"/>
    <w:rsid w:val="00056BEC"/>
    <w:rsid w:val="000648CB"/>
    <w:rsid w:val="00065AFF"/>
    <w:rsid w:val="00072A65"/>
    <w:rsid w:val="00082D11"/>
    <w:rsid w:val="0008654F"/>
    <w:rsid w:val="00097666"/>
    <w:rsid w:val="000A185A"/>
    <w:rsid w:val="000B3023"/>
    <w:rsid w:val="000B4FCB"/>
    <w:rsid w:val="000B570B"/>
    <w:rsid w:val="000B571E"/>
    <w:rsid w:val="000C116C"/>
    <w:rsid w:val="000C535A"/>
    <w:rsid w:val="000C5AB3"/>
    <w:rsid w:val="000C739F"/>
    <w:rsid w:val="000D0261"/>
    <w:rsid w:val="000E19A0"/>
    <w:rsid w:val="000E697C"/>
    <w:rsid w:val="000F358E"/>
    <w:rsid w:val="000F6E15"/>
    <w:rsid w:val="00107711"/>
    <w:rsid w:val="00107F32"/>
    <w:rsid w:val="00111353"/>
    <w:rsid w:val="00117026"/>
    <w:rsid w:val="00126314"/>
    <w:rsid w:val="0012651F"/>
    <w:rsid w:val="00136B1B"/>
    <w:rsid w:val="00143ED2"/>
    <w:rsid w:val="001441D8"/>
    <w:rsid w:val="001559AD"/>
    <w:rsid w:val="0016343E"/>
    <w:rsid w:val="00167B1E"/>
    <w:rsid w:val="0017631E"/>
    <w:rsid w:val="0018537B"/>
    <w:rsid w:val="0019640F"/>
    <w:rsid w:val="001A3082"/>
    <w:rsid w:val="001A42DD"/>
    <w:rsid w:val="001B3DA5"/>
    <w:rsid w:val="001B5E58"/>
    <w:rsid w:val="001B6E83"/>
    <w:rsid w:val="001C67AB"/>
    <w:rsid w:val="001C72FB"/>
    <w:rsid w:val="001D2164"/>
    <w:rsid w:val="001E0AC5"/>
    <w:rsid w:val="001E3E8B"/>
    <w:rsid w:val="001E5D8F"/>
    <w:rsid w:val="001F010B"/>
    <w:rsid w:val="001F049F"/>
    <w:rsid w:val="001F0C4E"/>
    <w:rsid w:val="001F2CBC"/>
    <w:rsid w:val="001F5984"/>
    <w:rsid w:val="001F7E0F"/>
    <w:rsid w:val="002019C6"/>
    <w:rsid w:val="00204F14"/>
    <w:rsid w:val="0021065A"/>
    <w:rsid w:val="00212BE2"/>
    <w:rsid w:val="00216F28"/>
    <w:rsid w:val="00226719"/>
    <w:rsid w:val="002366A5"/>
    <w:rsid w:val="00244A25"/>
    <w:rsid w:val="00256334"/>
    <w:rsid w:val="00261B47"/>
    <w:rsid w:val="00265481"/>
    <w:rsid w:val="002745A8"/>
    <w:rsid w:val="002746BD"/>
    <w:rsid w:val="002872B7"/>
    <w:rsid w:val="002956E3"/>
    <w:rsid w:val="002972DD"/>
    <w:rsid w:val="00297C2E"/>
    <w:rsid w:val="002A60C2"/>
    <w:rsid w:val="002C034D"/>
    <w:rsid w:val="002C2DBE"/>
    <w:rsid w:val="002C3A03"/>
    <w:rsid w:val="002D376F"/>
    <w:rsid w:val="002D5D97"/>
    <w:rsid w:val="002E11C7"/>
    <w:rsid w:val="002E2BF3"/>
    <w:rsid w:val="002E3691"/>
    <w:rsid w:val="002E48FB"/>
    <w:rsid w:val="002E57ED"/>
    <w:rsid w:val="002E5E03"/>
    <w:rsid w:val="002E7C86"/>
    <w:rsid w:val="002F3959"/>
    <w:rsid w:val="002F4C13"/>
    <w:rsid w:val="00303BB1"/>
    <w:rsid w:val="003041D3"/>
    <w:rsid w:val="00306F91"/>
    <w:rsid w:val="0031456A"/>
    <w:rsid w:val="00315084"/>
    <w:rsid w:val="003210AC"/>
    <w:rsid w:val="00326663"/>
    <w:rsid w:val="00330114"/>
    <w:rsid w:val="00330D84"/>
    <w:rsid w:val="00330E09"/>
    <w:rsid w:val="003321CA"/>
    <w:rsid w:val="0033585D"/>
    <w:rsid w:val="0033705E"/>
    <w:rsid w:val="003410D7"/>
    <w:rsid w:val="00343C26"/>
    <w:rsid w:val="0034788A"/>
    <w:rsid w:val="00354163"/>
    <w:rsid w:val="00374B98"/>
    <w:rsid w:val="003760FF"/>
    <w:rsid w:val="0037758A"/>
    <w:rsid w:val="00382B44"/>
    <w:rsid w:val="00384567"/>
    <w:rsid w:val="00385756"/>
    <w:rsid w:val="0038672A"/>
    <w:rsid w:val="00393005"/>
    <w:rsid w:val="00394D35"/>
    <w:rsid w:val="0039547A"/>
    <w:rsid w:val="00397E23"/>
    <w:rsid w:val="003A0B0E"/>
    <w:rsid w:val="003A4AF9"/>
    <w:rsid w:val="003B0DAD"/>
    <w:rsid w:val="003B28B9"/>
    <w:rsid w:val="003B4201"/>
    <w:rsid w:val="003B4212"/>
    <w:rsid w:val="003B7231"/>
    <w:rsid w:val="003C4D33"/>
    <w:rsid w:val="003C4DFF"/>
    <w:rsid w:val="003C6000"/>
    <w:rsid w:val="003D15D5"/>
    <w:rsid w:val="003D2DDF"/>
    <w:rsid w:val="003E5009"/>
    <w:rsid w:val="003E7AA4"/>
    <w:rsid w:val="003F7433"/>
    <w:rsid w:val="0040229D"/>
    <w:rsid w:val="00403F79"/>
    <w:rsid w:val="004148FF"/>
    <w:rsid w:val="0041624D"/>
    <w:rsid w:val="00424B70"/>
    <w:rsid w:val="00432393"/>
    <w:rsid w:val="00436401"/>
    <w:rsid w:val="004414EB"/>
    <w:rsid w:val="004458F4"/>
    <w:rsid w:val="00454E8F"/>
    <w:rsid w:val="00455F1B"/>
    <w:rsid w:val="004570E8"/>
    <w:rsid w:val="0045711F"/>
    <w:rsid w:val="00460036"/>
    <w:rsid w:val="00471776"/>
    <w:rsid w:val="00471C70"/>
    <w:rsid w:val="00475B2A"/>
    <w:rsid w:val="00476613"/>
    <w:rsid w:val="00482F2A"/>
    <w:rsid w:val="0049574A"/>
    <w:rsid w:val="004957EB"/>
    <w:rsid w:val="004A2FD0"/>
    <w:rsid w:val="004A4B64"/>
    <w:rsid w:val="004B1096"/>
    <w:rsid w:val="004B7F9A"/>
    <w:rsid w:val="004C43C0"/>
    <w:rsid w:val="004C4EFC"/>
    <w:rsid w:val="004D20C5"/>
    <w:rsid w:val="004D314B"/>
    <w:rsid w:val="004E1424"/>
    <w:rsid w:val="004E68E3"/>
    <w:rsid w:val="004F17E4"/>
    <w:rsid w:val="004F1DA7"/>
    <w:rsid w:val="00502737"/>
    <w:rsid w:val="00505CD8"/>
    <w:rsid w:val="00506A85"/>
    <w:rsid w:val="00514C99"/>
    <w:rsid w:val="0051771E"/>
    <w:rsid w:val="0052637E"/>
    <w:rsid w:val="00534905"/>
    <w:rsid w:val="00542591"/>
    <w:rsid w:val="005458DB"/>
    <w:rsid w:val="00550A54"/>
    <w:rsid w:val="005514A0"/>
    <w:rsid w:val="00552C93"/>
    <w:rsid w:val="00556E46"/>
    <w:rsid w:val="005654B4"/>
    <w:rsid w:val="00572864"/>
    <w:rsid w:val="00574A48"/>
    <w:rsid w:val="00583077"/>
    <w:rsid w:val="005871E0"/>
    <w:rsid w:val="00591DC6"/>
    <w:rsid w:val="005A28E0"/>
    <w:rsid w:val="005B0BAB"/>
    <w:rsid w:val="005B3593"/>
    <w:rsid w:val="005B3888"/>
    <w:rsid w:val="005B42B9"/>
    <w:rsid w:val="005B4373"/>
    <w:rsid w:val="005C220D"/>
    <w:rsid w:val="005D093B"/>
    <w:rsid w:val="005D0C0A"/>
    <w:rsid w:val="005D4014"/>
    <w:rsid w:val="005E0B70"/>
    <w:rsid w:val="005F16C1"/>
    <w:rsid w:val="005F1D07"/>
    <w:rsid w:val="005F1F92"/>
    <w:rsid w:val="005F35A8"/>
    <w:rsid w:val="005F4200"/>
    <w:rsid w:val="00601B06"/>
    <w:rsid w:val="00602F8A"/>
    <w:rsid w:val="006030E6"/>
    <w:rsid w:val="006032AA"/>
    <w:rsid w:val="00613F50"/>
    <w:rsid w:val="006150DD"/>
    <w:rsid w:val="00623D16"/>
    <w:rsid w:val="00640551"/>
    <w:rsid w:val="006418FE"/>
    <w:rsid w:val="00653C83"/>
    <w:rsid w:val="00655B29"/>
    <w:rsid w:val="00665AE0"/>
    <w:rsid w:val="00673787"/>
    <w:rsid w:val="00682F0D"/>
    <w:rsid w:val="0068302C"/>
    <w:rsid w:val="00692138"/>
    <w:rsid w:val="00692B30"/>
    <w:rsid w:val="006936C3"/>
    <w:rsid w:val="00696240"/>
    <w:rsid w:val="006A5CE4"/>
    <w:rsid w:val="006B541D"/>
    <w:rsid w:val="006B77DF"/>
    <w:rsid w:val="006C2EEB"/>
    <w:rsid w:val="006C5480"/>
    <w:rsid w:val="006D514D"/>
    <w:rsid w:val="006D7C3A"/>
    <w:rsid w:val="006E2B4C"/>
    <w:rsid w:val="006E5F63"/>
    <w:rsid w:val="006F3ED6"/>
    <w:rsid w:val="006F69AD"/>
    <w:rsid w:val="007004F7"/>
    <w:rsid w:val="00726879"/>
    <w:rsid w:val="00732778"/>
    <w:rsid w:val="00746729"/>
    <w:rsid w:val="00767DE5"/>
    <w:rsid w:val="007766D1"/>
    <w:rsid w:val="007824CB"/>
    <w:rsid w:val="00791386"/>
    <w:rsid w:val="007942FF"/>
    <w:rsid w:val="0079620C"/>
    <w:rsid w:val="007A4A73"/>
    <w:rsid w:val="007B2576"/>
    <w:rsid w:val="007C057F"/>
    <w:rsid w:val="007C0E95"/>
    <w:rsid w:val="007C3F06"/>
    <w:rsid w:val="007C51C3"/>
    <w:rsid w:val="007C6B22"/>
    <w:rsid w:val="007D1075"/>
    <w:rsid w:val="007D6358"/>
    <w:rsid w:val="007E0386"/>
    <w:rsid w:val="007E060A"/>
    <w:rsid w:val="007E18FF"/>
    <w:rsid w:val="007E413C"/>
    <w:rsid w:val="007E6D18"/>
    <w:rsid w:val="007F204D"/>
    <w:rsid w:val="007F5789"/>
    <w:rsid w:val="00805934"/>
    <w:rsid w:val="00811386"/>
    <w:rsid w:val="00811A3C"/>
    <w:rsid w:val="00811E79"/>
    <w:rsid w:val="00817A86"/>
    <w:rsid w:val="00823964"/>
    <w:rsid w:val="00823B73"/>
    <w:rsid w:val="00826AEA"/>
    <w:rsid w:val="00835A48"/>
    <w:rsid w:val="008413FE"/>
    <w:rsid w:val="0084354E"/>
    <w:rsid w:val="0085126A"/>
    <w:rsid w:val="00853C27"/>
    <w:rsid w:val="00854042"/>
    <w:rsid w:val="00856C73"/>
    <w:rsid w:val="00864494"/>
    <w:rsid w:val="00865CD0"/>
    <w:rsid w:val="0086657D"/>
    <w:rsid w:val="00874865"/>
    <w:rsid w:val="00884D61"/>
    <w:rsid w:val="0089319C"/>
    <w:rsid w:val="00893DE8"/>
    <w:rsid w:val="00897C1A"/>
    <w:rsid w:val="008A01F7"/>
    <w:rsid w:val="008A0830"/>
    <w:rsid w:val="008C4471"/>
    <w:rsid w:val="008C6190"/>
    <w:rsid w:val="008C6652"/>
    <w:rsid w:val="008C70AE"/>
    <w:rsid w:val="008D3B54"/>
    <w:rsid w:val="008E3221"/>
    <w:rsid w:val="0090079A"/>
    <w:rsid w:val="00901B7D"/>
    <w:rsid w:val="00905F06"/>
    <w:rsid w:val="00912DF0"/>
    <w:rsid w:val="00917AD1"/>
    <w:rsid w:val="00921DCC"/>
    <w:rsid w:val="0092231A"/>
    <w:rsid w:val="00924E8F"/>
    <w:rsid w:val="009304BA"/>
    <w:rsid w:val="00935ACC"/>
    <w:rsid w:val="009375F5"/>
    <w:rsid w:val="009459BC"/>
    <w:rsid w:val="009505AA"/>
    <w:rsid w:val="00952B21"/>
    <w:rsid w:val="0095648B"/>
    <w:rsid w:val="00960F3C"/>
    <w:rsid w:val="00962643"/>
    <w:rsid w:val="00964792"/>
    <w:rsid w:val="0096744E"/>
    <w:rsid w:val="00981FBE"/>
    <w:rsid w:val="00986655"/>
    <w:rsid w:val="00986A9C"/>
    <w:rsid w:val="00990731"/>
    <w:rsid w:val="0099255C"/>
    <w:rsid w:val="00993700"/>
    <w:rsid w:val="0099509A"/>
    <w:rsid w:val="009A0AED"/>
    <w:rsid w:val="009A3AEF"/>
    <w:rsid w:val="009A5F9C"/>
    <w:rsid w:val="009A69BA"/>
    <w:rsid w:val="009B11F3"/>
    <w:rsid w:val="009B362F"/>
    <w:rsid w:val="009B6F07"/>
    <w:rsid w:val="009C0750"/>
    <w:rsid w:val="009C4FFD"/>
    <w:rsid w:val="009C73CE"/>
    <w:rsid w:val="009D05C0"/>
    <w:rsid w:val="009D5005"/>
    <w:rsid w:val="009D558A"/>
    <w:rsid w:val="009D5F41"/>
    <w:rsid w:val="009E0930"/>
    <w:rsid w:val="009E1C45"/>
    <w:rsid w:val="009E4664"/>
    <w:rsid w:val="009E63F1"/>
    <w:rsid w:val="009F7DDA"/>
    <w:rsid w:val="00A01B69"/>
    <w:rsid w:val="00A02654"/>
    <w:rsid w:val="00A13585"/>
    <w:rsid w:val="00A159B4"/>
    <w:rsid w:val="00A20DAF"/>
    <w:rsid w:val="00A20ED4"/>
    <w:rsid w:val="00A21A6C"/>
    <w:rsid w:val="00A2225B"/>
    <w:rsid w:val="00A27910"/>
    <w:rsid w:val="00A413D2"/>
    <w:rsid w:val="00A46F6C"/>
    <w:rsid w:val="00A57431"/>
    <w:rsid w:val="00A61B63"/>
    <w:rsid w:val="00A75CDC"/>
    <w:rsid w:val="00A768B0"/>
    <w:rsid w:val="00A77CD2"/>
    <w:rsid w:val="00A83C9E"/>
    <w:rsid w:val="00A862EA"/>
    <w:rsid w:val="00A969B7"/>
    <w:rsid w:val="00AA1973"/>
    <w:rsid w:val="00AC037F"/>
    <w:rsid w:val="00AD109A"/>
    <w:rsid w:val="00AD5958"/>
    <w:rsid w:val="00AD6959"/>
    <w:rsid w:val="00AD6EF8"/>
    <w:rsid w:val="00AF1AD6"/>
    <w:rsid w:val="00B04822"/>
    <w:rsid w:val="00B118D9"/>
    <w:rsid w:val="00B129D4"/>
    <w:rsid w:val="00B173CE"/>
    <w:rsid w:val="00B22E0E"/>
    <w:rsid w:val="00B238A6"/>
    <w:rsid w:val="00B2411A"/>
    <w:rsid w:val="00B40F4A"/>
    <w:rsid w:val="00B4369F"/>
    <w:rsid w:val="00B47D5B"/>
    <w:rsid w:val="00B519D8"/>
    <w:rsid w:val="00B5213D"/>
    <w:rsid w:val="00B57128"/>
    <w:rsid w:val="00B656B5"/>
    <w:rsid w:val="00B70547"/>
    <w:rsid w:val="00B726BA"/>
    <w:rsid w:val="00B81349"/>
    <w:rsid w:val="00B835C4"/>
    <w:rsid w:val="00B83E9F"/>
    <w:rsid w:val="00B84B7D"/>
    <w:rsid w:val="00B900DC"/>
    <w:rsid w:val="00B90CFC"/>
    <w:rsid w:val="00B917D1"/>
    <w:rsid w:val="00BA0CB3"/>
    <w:rsid w:val="00BA0FDF"/>
    <w:rsid w:val="00BA3776"/>
    <w:rsid w:val="00BA43C7"/>
    <w:rsid w:val="00BA6370"/>
    <w:rsid w:val="00BA7EDA"/>
    <w:rsid w:val="00BB2794"/>
    <w:rsid w:val="00BB4CD6"/>
    <w:rsid w:val="00BB5977"/>
    <w:rsid w:val="00BC3CA1"/>
    <w:rsid w:val="00BC62A5"/>
    <w:rsid w:val="00BD53A2"/>
    <w:rsid w:val="00BD66C2"/>
    <w:rsid w:val="00BE2A97"/>
    <w:rsid w:val="00BE2CF2"/>
    <w:rsid w:val="00BE633D"/>
    <w:rsid w:val="00BE7A04"/>
    <w:rsid w:val="00BF06A8"/>
    <w:rsid w:val="00BF2593"/>
    <w:rsid w:val="00BF678C"/>
    <w:rsid w:val="00C109FD"/>
    <w:rsid w:val="00C16939"/>
    <w:rsid w:val="00C35A47"/>
    <w:rsid w:val="00C366E4"/>
    <w:rsid w:val="00C40F6A"/>
    <w:rsid w:val="00C46951"/>
    <w:rsid w:val="00C50565"/>
    <w:rsid w:val="00C51023"/>
    <w:rsid w:val="00C560CC"/>
    <w:rsid w:val="00C63C57"/>
    <w:rsid w:val="00C70882"/>
    <w:rsid w:val="00C827B2"/>
    <w:rsid w:val="00C875E5"/>
    <w:rsid w:val="00C92209"/>
    <w:rsid w:val="00C92C8E"/>
    <w:rsid w:val="00CA70F9"/>
    <w:rsid w:val="00CA7639"/>
    <w:rsid w:val="00CC0F56"/>
    <w:rsid w:val="00CC18FE"/>
    <w:rsid w:val="00CC3713"/>
    <w:rsid w:val="00CD430D"/>
    <w:rsid w:val="00CD5A8E"/>
    <w:rsid w:val="00CD7A8F"/>
    <w:rsid w:val="00CE6415"/>
    <w:rsid w:val="00CF1936"/>
    <w:rsid w:val="00CF6350"/>
    <w:rsid w:val="00CF7FE4"/>
    <w:rsid w:val="00D14E2F"/>
    <w:rsid w:val="00D222A4"/>
    <w:rsid w:val="00D26ABE"/>
    <w:rsid w:val="00D275E5"/>
    <w:rsid w:val="00D31199"/>
    <w:rsid w:val="00D31C2A"/>
    <w:rsid w:val="00D36856"/>
    <w:rsid w:val="00D43C35"/>
    <w:rsid w:val="00D45C7C"/>
    <w:rsid w:val="00D60A90"/>
    <w:rsid w:val="00D678A8"/>
    <w:rsid w:val="00D7602F"/>
    <w:rsid w:val="00D76B3E"/>
    <w:rsid w:val="00D82520"/>
    <w:rsid w:val="00D91AF0"/>
    <w:rsid w:val="00D95745"/>
    <w:rsid w:val="00D97246"/>
    <w:rsid w:val="00DA3433"/>
    <w:rsid w:val="00DA3509"/>
    <w:rsid w:val="00DA5495"/>
    <w:rsid w:val="00DB6A71"/>
    <w:rsid w:val="00DC294C"/>
    <w:rsid w:val="00DC4765"/>
    <w:rsid w:val="00DC55B2"/>
    <w:rsid w:val="00DD203D"/>
    <w:rsid w:val="00DF5C73"/>
    <w:rsid w:val="00DF78BD"/>
    <w:rsid w:val="00E010D3"/>
    <w:rsid w:val="00E1757B"/>
    <w:rsid w:val="00E20738"/>
    <w:rsid w:val="00E20793"/>
    <w:rsid w:val="00E2329E"/>
    <w:rsid w:val="00E2343A"/>
    <w:rsid w:val="00E24DC6"/>
    <w:rsid w:val="00E259FB"/>
    <w:rsid w:val="00E404C7"/>
    <w:rsid w:val="00E53878"/>
    <w:rsid w:val="00E600D9"/>
    <w:rsid w:val="00E62775"/>
    <w:rsid w:val="00E62C37"/>
    <w:rsid w:val="00E63A40"/>
    <w:rsid w:val="00E641A2"/>
    <w:rsid w:val="00E6459C"/>
    <w:rsid w:val="00E662E2"/>
    <w:rsid w:val="00E6658B"/>
    <w:rsid w:val="00E668AC"/>
    <w:rsid w:val="00E72AF3"/>
    <w:rsid w:val="00E77679"/>
    <w:rsid w:val="00E80A89"/>
    <w:rsid w:val="00E83DF9"/>
    <w:rsid w:val="00E87005"/>
    <w:rsid w:val="00E91837"/>
    <w:rsid w:val="00E94115"/>
    <w:rsid w:val="00E958DB"/>
    <w:rsid w:val="00E97556"/>
    <w:rsid w:val="00EA17CF"/>
    <w:rsid w:val="00EA52B6"/>
    <w:rsid w:val="00EB10CF"/>
    <w:rsid w:val="00EB4ADB"/>
    <w:rsid w:val="00EB5885"/>
    <w:rsid w:val="00EB795C"/>
    <w:rsid w:val="00EC0D04"/>
    <w:rsid w:val="00EC75B1"/>
    <w:rsid w:val="00ED277C"/>
    <w:rsid w:val="00EE0CB7"/>
    <w:rsid w:val="00EF0C5A"/>
    <w:rsid w:val="00EF3692"/>
    <w:rsid w:val="00F01062"/>
    <w:rsid w:val="00F01A2C"/>
    <w:rsid w:val="00F05645"/>
    <w:rsid w:val="00F10F3F"/>
    <w:rsid w:val="00F176A7"/>
    <w:rsid w:val="00F32871"/>
    <w:rsid w:val="00F33461"/>
    <w:rsid w:val="00F35C0D"/>
    <w:rsid w:val="00F405B5"/>
    <w:rsid w:val="00F40A8B"/>
    <w:rsid w:val="00F51CA0"/>
    <w:rsid w:val="00F56F65"/>
    <w:rsid w:val="00F631CB"/>
    <w:rsid w:val="00F721C9"/>
    <w:rsid w:val="00F72461"/>
    <w:rsid w:val="00F804E9"/>
    <w:rsid w:val="00F84082"/>
    <w:rsid w:val="00F9381B"/>
    <w:rsid w:val="00F94F32"/>
    <w:rsid w:val="00F9655F"/>
    <w:rsid w:val="00FA1E37"/>
    <w:rsid w:val="00FB0D99"/>
    <w:rsid w:val="00FB6303"/>
    <w:rsid w:val="00FC08FA"/>
    <w:rsid w:val="00FC3CC8"/>
    <w:rsid w:val="00FC648B"/>
    <w:rsid w:val="00FE1747"/>
    <w:rsid w:val="00FE3C66"/>
    <w:rsid w:val="00FE420E"/>
    <w:rsid w:val="00FF17A3"/>
    <w:rsid w:val="00FF2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stroke weight=".5pt"/>
      <v:textbox inset="0,0,0,0"/>
    </o:shapedefaults>
    <o:shapelayout v:ext="edit">
      <o:idmap v:ext="edit" data="1"/>
    </o:shapelayout>
  </w:shapeDefaults>
  <w:decimalSymbol w:val="."/>
  <w:listSeparator w:val=","/>
  <w14:docId w14:val="6E79FFAB"/>
  <w15:docId w15:val="{E7E65A99-27A5-4B0C-B231-A8AC100A2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79A"/>
    <w:pPr>
      <w:widowControl w:val="0"/>
      <w:jc w:val="both"/>
    </w:pPr>
    <w:rPr>
      <w:kern w:val="2"/>
      <w:sz w:val="21"/>
      <w:szCs w:val="15"/>
    </w:rPr>
  </w:style>
  <w:style w:type="paragraph" w:styleId="1">
    <w:name w:val="heading 1"/>
    <w:basedOn w:val="a"/>
    <w:next w:val="a"/>
    <w:qFormat/>
    <w:rsid w:val="0090079A"/>
    <w:pPr>
      <w:outlineLvl w:val="0"/>
    </w:pPr>
    <w:rPr>
      <w:rFonts w:eastAsia="SimSun"/>
      <w:b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customStyle="1" w:styleId="a4">
    <w:name w:val="タイトル１"/>
    <w:basedOn w:val="a"/>
    <w:pPr>
      <w:wordWrap w:val="0"/>
      <w:spacing w:after="260" w:line="180" w:lineRule="exact"/>
      <w:jc w:val="center"/>
    </w:pPr>
    <w:rPr>
      <w:rFonts w:eastAsia="ＭＳ Ｐ明朝"/>
      <w:b/>
      <w:snapToGrid w:val="0"/>
      <w:spacing w:val="20"/>
      <w:sz w:val="17"/>
    </w:rPr>
  </w:style>
  <w:style w:type="paragraph" w:customStyle="1" w:styleId="a5">
    <w:name w:val="タイトル２"/>
    <w:basedOn w:val="a"/>
    <w:pPr>
      <w:wordWrap w:val="0"/>
      <w:spacing w:after="360" w:line="240" w:lineRule="exact"/>
      <w:jc w:val="center"/>
    </w:pPr>
    <w:rPr>
      <w:rFonts w:ascii="OASYS明朝"/>
      <w:snapToGrid w:val="0"/>
      <w:spacing w:val="10"/>
      <w:sz w:val="24"/>
    </w:rPr>
  </w:style>
  <w:style w:type="paragraph" w:styleId="a6">
    <w:name w:val="Body Text Indent"/>
    <w:basedOn w:val="a"/>
    <w:pPr>
      <w:ind w:left="450"/>
      <w:jc w:val="left"/>
    </w:pPr>
    <w:rPr>
      <w:rFonts w:ascii="OASYS明朝"/>
    </w:rPr>
  </w:style>
  <w:style w:type="paragraph" w:customStyle="1" w:styleId="a7">
    <w:name w:val="タイトル３"/>
    <w:basedOn w:val="a"/>
    <w:pPr>
      <w:spacing w:line="180" w:lineRule="exact"/>
      <w:jc w:val="center"/>
    </w:pPr>
    <w:rPr>
      <w:rFonts w:ascii="OASYS明朝"/>
      <w:snapToGrid w:val="0"/>
      <w:spacing w:val="20"/>
      <w:sz w:val="18"/>
    </w:rPr>
  </w:style>
  <w:style w:type="paragraph" w:styleId="a8">
    <w:name w:val="Block Text"/>
    <w:basedOn w:val="a"/>
    <w:pPr>
      <w:ind w:left="601" w:right="147"/>
      <w:jc w:val="left"/>
    </w:pPr>
    <w:rPr>
      <w:rFonts w:ascii="OASYS明朝"/>
    </w:rPr>
  </w:style>
  <w:style w:type="paragraph" w:styleId="2">
    <w:name w:val="Body Text Indent 2"/>
    <w:basedOn w:val="a"/>
    <w:pPr>
      <w:ind w:left="600"/>
      <w:jc w:val="left"/>
    </w:pPr>
    <w:rPr>
      <w:rFonts w:ascii="OASYS明朝"/>
    </w:rPr>
  </w:style>
  <w:style w:type="paragraph" w:styleId="3">
    <w:name w:val="Body Text Indent 3"/>
    <w:basedOn w:val="a"/>
    <w:pPr>
      <w:ind w:left="601"/>
    </w:pPr>
    <w:rPr>
      <w:rFonts w:ascii="OASYS明朝"/>
    </w:rPr>
  </w:style>
  <w:style w:type="character" w:styleId="a9">
    <w:name w:val="FollowedHyperlink"/>
    <w:rPr>
      <w:color w:val="800080"/>
      <w:u w:val="single"/>
    </w:rPr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link w:val="ac"/>
    <w:uiPriority w:val="9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styleId="ad">
    <w:name w:val="page number"/>
    <w:basedOn w:val="a0"/>
  </w:style>
  <w:style w:type="paragraph" w:styleId="ae">
    <w:name w:val="Balloon Text"/>
    <w:basedOn w:val="a"/>
    <w:semiHidden/>
    <w:rsid w:val="00F32871"/>
    <w:rPr>
      <w:rFonts w:ascii="Arial" w:eastAsia="ＭＳ ゴシック" w:hAnsi="Arial"/>
      <w:sz w:val="18"/>
      <w:szCs w:val="18"/>
    </w:rPr>
  </w:style>
  <w:style w:type="paragraph" w:customStyle="1" w:styleId="af">
    <w:name w:val="一太郎８/９"/>
    <w:rsid w:val="00E87005"/>
    <w:pPr>
      <w:widowControl w:val="0"/>
      <w:wordWrap w:val="0"/>
      <w:autoSpaceDE w:val="0"/>
      <w:autoSpaceDN w:val="0"/>
      <w:adjustRightInd w:val="0"/>
      <w:spacing w:line="264" w:lineRule="atLeast"/>
      <w:jc w:val="both"/>
    </w:pPr>
    <w:rPr>
      <w:spacing w:val="-3"/>
      <w:sz w:val="18"/>
      <w:szCs w:val="18"/>
    </w:rPr>
  </w:style>
  <w:style w:type="character" w:customStyle="1" w:styleId="unicode1">
    <w:name w:val="unicode1"/>
    <w:rsid w:val="00D26ABE"/>
    <w:rPr>
      <w:rFonts w:ascii="Arial Unicode MS" w:eastAsia="Arial Unicode MS" w:hAnsi="Arial Unicode MS" w:cs="Arial Unicode MS" w:hint="eastAsia"/>
    </w:rPr>
  </w:style>
  <w:style w:type="table" w:styleId="af0">
    <w:name w:val="Table Grid"/>
    <w:basedOn w:val="a1"/>
    <w:rsid w:val="00901B7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c">
    <w:name w:val="フッター (文字)"/>
    <w:link w:val="ab"/>
    <w:uiPriority w:val="99"/>
    <w:rsid w:val="002C034D"/>
    <w:rPr>
      <w:kern w:val="2"/>
      <w:sz w:val="15"/>
      <w:szCs w:val="15"/>
    </w:rPr>
  </w:style>
  <w:style w:type="paragraph" w:customStyle="1" w:styleId="Default">
    <w:name w:val="Default"/>
    <w:rsid w:val="00E91837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f1">
    <w:name w:val="annotation reference"/>
    <w:rsid w:val="00306F91"/>
    <w:rPr>
      <w:sz w:val="18"/>
      <w:szCs w:val="18"/>
    </w:rPr>
  </w:style>
  <w:style w:type="paragraph" w:styleId="af2">
    <w:name w:val="annotation text"/>
    <w:basedOn w:val="a"/>
    <w:link w:val="af3"/>
    <w:rsid w:val="00306F91"/>
    <w:pPr>
      <w:jc w:val="left"/>
    </w:pPr>
    <w:rPr>
      <w:lang w:val="x-none" w:eastAsia="x-none"/>
    </w:rPr>
  </w:style>
  <w:style w:type="character" w:customStyle="1" w:styleId="af3">
    <w:name w:val="コメント文字列 (文字)"/>
    <w:link w:val="af2"/>
    <w:rsid w:val="00306F91"/>
    <w:rPr>
      <w:kern w:val="2"/>
      <w:sz w:val="15"/>
      <w:szCs w:val="15"/>
    </w:rPr>
  </w:style>
  <w:style w:type="paragraph" w:styleId="af4">
    <w:name w:val="annotation subject"/>
    <w:basedOn w:val="af2"/>
    <w:next w:val="af2"/>
    <w:link w:val="af5"/>
    <w:rsid w:val="00306F91"/>
    <w:rPr>
      <w:b/>
      <w:bCs/>
    </w:rPr>
  </w:style>
  <w:style w:type="character" w:customStyle="1" w:styleId="af5">
    <w:name w:val="コメント内容 (文字)"/>
    <w:link w:val="af4"/>
    <w:rsid w:val="00306F91"/>
    <w:rPr>
      <w:b/>
      <w:bCs/>
      <w:kern w:val="2"/>
      <w:sz w:val="15"/>
      <w:szCs w:val="15"/>
    </w:rPr>
  </w:style>
  <w:style w:type="paragraph" w:styleId="af6">
    <w:name w:val="Subtitle"/>
    <w:basedOn w:val="a"/>
    <w:next w:val="a"/>
    <w:link w:val="af7"/>
    <w:qFormat/>
    <w:rsid w:val="00056BEC"/>
    <w:pPr>
      <w:spacing w:before="240" w:after="60" w:line="312" w:lineRule="auto"/>
      <w:jc w:val="center"/>
      <w:outlineLvl w:val="1"/>
    </w:pPr>
    <w:rPr>
      <w:rFonts w:asciiTheme="minorHAnsi" w:eastAsiaTheme="minorEastAsia" w:hAnsiTheme="minorHAnsi" w:cstheme="minorBidi"/>
      <w:b/>
      <w:bCs/>
      <w:kern w:val="28"/>
      <w:sz w:val="32"/>
      <w:szCs w:val="32"/>
    </w:rPr>
  </w:style>
  <w:style w:type="character" w:customStyle="1" w:styleId="af7">
    <w:name w:val="副題 (文字)"/>
    <w:basedOn w:val="a0"/>
    <w:link w:val="af6"/>
    <w:rsid w:val="00056BEC"/>
    <w:rPr>
      <w:rFonts w:asciiTheme="minorHAnsi" w:eastAsiaTheme="minorEastAsia" w:hAnsiTheme="minorHAnsi" w:cstheme="minorBidi"/>
      <w:b/>
      <w:bCs/>
      <w:kern w:val="28"/>
      <w:sz w:val="32"/>
      <w:szCs w:val="32"/>
    </w:rPr>
  </w:style>
  <w:style w:type="paragraph" w:styleId="af8">
    <w:name w:val="caption"/>
    <w:basedOn w:val="a"/>
    <w:next w:val="a"/>
    <w:uiPriority w:val="35"/>
    <w:unhideWhenUsed/>
    <w:qFormat/>
    <w:rsid w:val="0031456A"/>
    <w:pPr>
      <w:spacing w:line="360" w:lineRule="auto"/>
      <w:ind w:firstLineChars="200" w:firstLine="480"/>
      <w:jc w:val="center"/>
    </w:pPr>
    <w:rPr>
      <w:rFonts w:ascii="Times New Roman" w:eastAsia="SimSun" w:hAnsi="Times New Roman"/>
      <w:sz w:val="24"/>
      <w:szCs w:val="20"/>
      <w:lang w:eastAsia="zh-CN"/>
    </w:rPr>
  </w:style>
  <w:style w:type="paragraph" w:styleId="af9">
    <w:name w:val="List Paragraph"/>
    <w:basedOn w:val="a"/>
    <w:uiPriority w:val="34"/>
    <w:qFormat/>
    <w:rsid w:val="00823B7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1\NEWDOC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CD2B4-C77B-45DD-95F6-B4DFB7EF6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NEWDOC.DOT</Template>
  <TotalTime>5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APPLICATION FOR JAPANESE GOVERNMENT (MONBUSHO)SCHOLARSHIP</vt:lpstr>
      <vt:lpstr>APPLICATION FOR JAPANESE GOVERNMENT (MONBUSHO)SCHOLARSHIP</vt:lpstr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JAPANESE GOVERNMENT (MONBUSHO)SCHOLARSHIP</dc:title>
  <dc:creator>文部科学省</dc:creator>
  <cp:lastModifiedBy>WG</cp:lastModifiedBy>
  <cp:revision>4</cp:revision>
  <cp:lastPrinted>2010-09-16T01:10:00Z</cp:lastPrinted>
  <dcterms:created xsi:type="dcterms:W3CDTF">2020-05-21T08:53:00Z</dcterms:created>
  <dcterms:modified xsi:type="dcterms:W3CDTF">2021-05-20T06:48:00Z</dcterms:modified>
</cp:coreProperties>
</file>