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107F32" w:rsidRPr="00E20738" w14:paraId="2A5A7F88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5D9131C3" w14:textId="203FAE20" w:rsidR="00107F32" w:rsidRPr="00E20738" w:rsidRDefault="007F204D" w:rsidP="003B0DAD">
            <w:pPr>
              <w:tabs>
                <w:tab w:val="center" w:pos="4819"/>
              </w:tabs>
              <w:ind w:left="200" w:hangingChars="100" w:hanging="200"/>
              <w:rPr>
                <w:rFonts w:ascii="游ゴシック" w:eastAsia="游ゴシック" w:hAnsi="游ゴシック" w:cs="Arial"/>
                <w:noProof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氏名（</w:t>
            </w:r>
            <w:r w:rsidR="00665AE0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ヨミガナ</w:t>
            </w:r>
            <w:r w:rsidRPr="00E20738">
              <w:rPr>
                <w:rFonts w:ascii="游ゴシック" w:eastAsia="游ゴシック" w:hAnsi="游ゴシック" w:cs="Arial" w:hint="eastAsia"/>
                <w:noProof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812" w:type="dxa"/>
            <w:vAlign w:val="center"/>
          </w:tcPr>
          <w:p w14:paraId="262EEF6A" w14:textId="66B802AB" w:rsidR="00107F32" w:rsidRPr="00E20738" w:rsidRDefault="00107F32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107F32" w:rsidRPr="00E20738" w14:paraId="1DD8BDAF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6CDB54A7" w14:textId="4D7D221C" w:rsidR="00107F32" w:rsidRPr="00E20738" w:rsidRDefault="007F204D" w:rsidP="003B0DAD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出身大学・学部</w:t>
            </w:r>
          </w:p>
        </w:tc>
        <w:tc>
          <w:tcPr>
            <w:tcW w:w="5812" w:type="dxa"/>
            <w:vAlign w:val="center"/>
          </w:tcPr>
          <w:p w14:paraId="2B721D7C" w14:textId="77777777" w:rsidR="00107F32" w:rsidRPr="00E20738" w:rsidRDefault="00107F32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19038BA8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14F5CFAE" w14:textId="5C99E0C7" w:rsidR="0008654F" w:rsidRPr="00E20738" w:rsidRDefault="007F204D" w:rsidP="003B0DAD">
            <w:pPr>
              <w:autoSpaceDE w:val="0"/>
              <w:autoSpaceDN w:val="0"/>
              <w:ind w:right="46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携帯電話（緊急連絡が可能な番号）</w:t>
            </w:r>
          </w:p>
        </w:tc>
        <w:tc>
          <w:tcPr>
            <w:tcW w:w="5812" w:type="dxa"/>
            <w:vAlign w:val="center"/>
          </w:tcPr>
          <w:p w14:paraId="352CF6C4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2E0127FF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38116654" w14:textId="2E4C5F08" w:rsidR="0008654F" w:rsidRPr="00E20738" w:rsidRDefault="007F204D" w:rsidP="003B0DAD">
            <w:pPr>
              <w:tabs>
                <w:tab w:val="center" w:pos="4819"/>
              </w:tabs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14:paraId="0E8F6422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  <w:tr w:rsidR="0008654F" w:rsidRPr="00E20738" w14:paraId="3331AD65" w14:textId="77777777" w:rsidTr="003B0DAD">
        <w:trPr>
          <w:trHeight w:val="284"/>
        </w:trPr>
        <w:tc>
          <w:tcPr>
            <w:tcW w:w="4531" w:type="dxa"/>
            <w:shd w:val="clear" w:color="auto" w:fill="auto"/>
            <w:vAlign w:val="center"/>
          </w:tcPr>
          <w:p w14:paraId="3772D98C" w14:textId="7799E106" w:rsidR="0008654F" w:rsidRPr="003B0DAD" w:rsidRDefault="007F204D" w:rsidP="003B0DAD">
            <w:pPr>
              <w:tabs>
                <w:tab w:val="center" w:pos="4819"/>
              </w:tabs>
              <w:spacing w:line="180" w:lineRule="auto"/>
              <w:rPr>
                <w:rFonts w:ascii="游ゴシック" w:eastAsia="游ゴシック" w:hAnsi="游ゴシック" w:cs="Arial"/>
                <w:color w:val="000000" w:themeColor="text1"/>
                <w:sz w:val="20"/>
                <w:szCs w:val="20"/>
              </w:rPr>
            </w:pPr>
            <w:r w:rsidRPr="00E20738">
              <w:rPr>
                <w:rFonts w:ascii="游ゴシック" w:eastAsia="游ゴシック" w:hAnsi="游ゴシック" w:cs="Arial" w:hint="eastAsia"/>
                <w:color w:val="000000" w:themeColor="text1"/>
                <w:sz w:val="20"/>
                <w:szCs w:val="20"/>
              </w:rPr>
              <w:t>第一志望指導教員</w:t>
            </w:r>
            <w:r w:rsidR="00E20738">
              <w:rPr>
                <w:rFonts w:ascii="游ゴシック" w:eastAsia="游ゴシック" w:hAnsi="游ゴシック" w:cs="Arial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812" w:type="dxa"/>
            <w:vAlign w:val="center"/>
          </w:tcPr>
          <w:p w14:paraId="4C109505" w14:textId="77777777" w:rsidR="0008654F" w:rsidRPr="00E20738" w:rsidRDefault="0008654F" w:rsidP="000A185A">
            <w:pPr>
              <w:tabs>
                <w:tab w:val="center" w:pos="4819"/>
              </w:tabs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</w:tc>
      </w:tr>
    </w:tbl>
    <w:p w14:paraId="1EF1A5B6" w14:textId="77777777" w:rsidR="006D514D" w:rsidRPr="00E20738" w:rsidRDefault="006D514D" w:rsidP="00E20738">
      <w:pPr>
        <w:autoSpaceDE w:val="0"/>
        <w:autoSpaceDN w:val="0"/>
        <w:adjustRightInd w:val="0"/>
        <w:spacing w:line="100" w:lineRule="exact"/>
        <w:ind w:left="3402" w:firstLine="851"/>
        <w:rPr>
          <w:rFonts w:ascii="游ゴシック" w:eastAsia="游ゴシック" w:hAnsi="游ゴシック" w:cs="Arial"/>
          <w:color w:val="244061"/>
          <w:kern w:val="0"/>
          <w:sz w:val="20"/>
          <w:szCs w:val="20"/>
        </w:rPr>
      </w:pPr>
    </w:p>
    <w:p w14:paraId="4F1CD4D6" w14:textId="581EE799" w:rsidR="000179F5" w:rsidRPr="00E20738" w:rsidRDefault="000179F5" w:rsidP="00E20738">
      <w:pPr>
        <w:ind w:left="283" w:hanging="283"/>
        <w:contextualSpacing/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</w:pPr>
      <w:r w:rsidRPr="00E20738">
        <w:rPr>
          <w:rFonts w:ascii="游ゴシック" w:eastAsia="游ゴシック" w:hAnsi="游ゴシック" w:hint="eastAsia"/>
          <w:b/>
          <w:color w:val="000000" w:themeColor="text1"/>
          <w:kern w:val="0"/>
          <w:sz w:val="20"/>
          <w:szCs w:val="20"/>
        </w:rPr>
        <w:t>志望動機・希望研究内容書</w:t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>
        <w:rPr>
          <w:rFonts w:ascii="游ゴシック" w:eastAsia="游ゴシック" w:hAnsi="游ゴシック"/>
          <w:b/>
          <w:color w:val="000000" w:themeColor="text1"/>
          <w:kern w:val="0"/>
          <w:sz w:val="20"/>
          <w:szCs w:val="20"/>
        </w:rPr>
        <w:tab/>
      </w:r>
      <w:r w:rsidR="000A185A" w:rsidRPr="000A185A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（提出方法は</w:t>
      </w:r>
      <w:r w:rsidR="00C35A47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システム創成学</w:t>
      </w:r>
      <w:r w:rsidR="000A185A" w:rsidRPr="000A185A">
        <w:rPr>
          <w:rFonts w:ascii="游ゴシック" w:eastAsia="游ゴシック" w:hAnsi="游ゴシック" w:hint="eastAsia"/>
          <w:color w:val="000000" w:themeColor="text1"/>
          <w:kern w:val="0"/>
          <w:sz w:val="16"/>
          <w:szCs w:val="16"/>
        </w:rPr>
        <w:t>専攻入試案内書を参照してください）</w:t>
      </w:r>
    </w:p>
    <w:p w14:paraId="7CBD69EB" w14:textId="555BAACC" w:rsidR="004570E8" w:rsidRPr="005D0C0A" w:rsidRDefault="006F3ED6" w:rsidP="007A4A73">
      <w:pPr>
        <w:spacing w:line="200" w:lineRule="exact"/>
        <w:contextualSpacing/>
        <w:rPr>
          <w:rFonts w:ascii="游ゴシック" w:eastAsia="游ゴシック" w:hAnsi="游ゴシック" w:cs="Arial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このページを含めて２ページ以内で、①</w:t>
      </w:r>
      <w:r w:rsidR="007F204D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本専攻</w:t>
      </w:r>
      <w:r w:rsidR="003B0DAD">
        <w:rPr>
          <w:rFonts w:ascii="游ゴシック" w:eastAsia="游ゴシック" w:hAnsi="游ゴシック" w:cs="Arial"/>
          <w:color w:val="000000" w:themeColor="text1"/>
          <w:sz w:val="18"/>
          <w:szCs w:val="18"/>
        </w:rPr>
        <w:t>/</w:t>
      </w:r>
      <w:r w:rsidR="00E2329E" w:rsidRPr="00E2329E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第一志望指導教員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を志望した理由、②希望する研究内容、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についてそれぞれ具体的に記述してください。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③卒業後の</w:t>
      </w:r>
      <w:bookmarkStart w:id="0" w:name="_GoBack"/>
      <w:bookmarkEnd w:id="0"/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希望する進路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や</w:t>
      </w:r>
      <w:r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、④その他自己アピール、について</w:t>
      </w:r>
      <w:r w:rsidR="00136B1B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追加しても構いません。</w:t>
      </w:r>
      <w:r w:rsidR="005D0C0A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記述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は</w:t>
      </w:r>
      <w:r w:rsidR="002872B7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日本語または英語で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、</w:t>
      </w:r>
      <w:r w:rsidR="007A4A73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図表等を</w:t>
      </w:r>
      <w:r w:rsidR="002E2BF3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使用し</w:t>
      </w:r>
      <w:r w:rsid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ても結構です</w:t>
      </w:r>
      <w:r w:rsidR="007A4A73" w:rsidRPr="005D0C0A">
        <w:rPr>
          <w:rFonts w:ascii="游ゴシック" w:eastAsia="游ゴシック" w:hAnsi="游ゴシック" w:cs="Arial" w:hint="eastAsia"/>
          <w:color w:val="000000" w:themeColor="text1"/>
          <w:sz w:val="18"/>
          <w:szCs w:val="18"/>
        </w:rPr>
        <w:t>。</w:t>
      </w:r>
    </w:p>
    <w:p w14:paraId="53F06CFF" w14:textId="77777777" w:rsidR="004570E8" w:rsidRPr="00136B1B" w:rsidRDefault="004570E8" w:rsidP="00640551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jc w:val="left"/>
        <w:rPr>
          <w:rFonts w:ascii="Verdana" w:hAnsi="Verdana" w:cs="Arial"/>
          <w:color w:val="244061"/>
          <w:sz w:val="20"/>
          <w:szCs w:val="20"/>
        </w:rPr>
      </w:pPr>
    </w:p>
    <w:p w14:paraId="542589C5" w14:textId="24C83D2B" w:rsidR="0008654F" w:rsidRPr="00B47D5B" w:rsidRDefault="0008654F" w:rsidP="0090079A">
      <w:pPr>
        <w:rPr>
          <w:rFonts w:eastAsia="SimSun"/>
          <w:lang w:eastAsia="zh-CN"/>
        </w:rPr>
      </w:pPr>
    </w:p>
    <w:sectPr w:rsidR="0008654F" w:rsidRPr="00B47D5B" w:rsidSect="00BA43C7">
      <w:headerReference w:type="default" r:id="rId8"/>
      <w:footerReference w:type="default" r:id="rId9"/>
      <w:pgSz w:w="11906" w:h="16838" w:code="9"/>
      <w:pgMar w:top="1809" w:right="720" w:bottom="720" w:left="720" w:header="850" w:footer="454" w:gutter="0"/>
      <w:pgNumType w:start="1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09F8" w14:textId="77777777" w:rsidR="007004F7" w:rsidRDefault="007004F7">
      <w:r>
        <w:separator/>
      </w:r>
    </w:p>
  </w:endnote>
  <w:endnote w:type="continuationSeparator" w:id="0">
    <w:p w14:paraId="5DF4AEA3" w14:textId="77777777" w:rsidR="007004F7" w:rsidRDefault="0070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98A0" w14:textId="777E5ADF" w:rsidR="00952B21" w:rsidRDefault="000B570B" w:rsidP="009A0AED">
    <w:pPr>
      <w:pStyle w:val="ab"/>
      <w:jc w:val="right"/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</w:instrText>
    </w:r>
    <w:r>
      <w:rPr>
        <w:rFonts w:hint="eastAsia"/>
        <w:lang w:eastAsia="ja-JP"/>
      </w:rPr>
      <w:instrText>TIME \@ "yyyy/MM/dd"</w:instrText>
    </w:r>
    <w:r>
      <w:rPr>
        <w:lang w:eastAsia="ja-JP"/>
      </w:rPr>
      <w:instrText xml:space="preserve"> </w:instrText>
    </w:r>
    <w:r>
      <w:rPr>
        <w:lang w:eastAsia="ja-JP"/>
      </w:rPr>
      <w:fldChar w:fldCharType="separate"/>
    </w:r>
    <w:r w:rsidR="00665AE0">
      <w:rPr>
        <w:noProof/>
        <w:lang w:eastAsia="ja-JP"/>
      </w:rPr>
      <w:t>2020/05/21</w:t>
    </w:r>
    <w:r>
      <w:rPr>
        <w:lang w:eastAsia="ja-JP"/>
      </w:rPr>
      <w:fldChar w:fldCharType="end"/>
    </w:r>
  </w:p>
  <w:p w14:paraId="0B19F2CB" w14:textId="77777777" w:rsidR="009A0AED" w:rsidRPr="009A0AED" w:rsidRDefault="009A0AED" w:rsidP="009A0AED">
    <w:pPr>
      <w:pStyle w:val="ab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C64C" w14:textId="77777777" w:rsidR="007004F7" w:rsidRDefault="007004F7">
      <w:r>
        <w:separator/>
      </w:r>
    </w:p>
  </w:footnote>
  <w:footnote w:type="continuationSeparator" w:id="0">
    <w:p w14:paraId="504442B1" w14:textId="77777777" w:rsidR="007004F7" w:rsidRDefault="0070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DBA8" w14:textId="146CE42C" w:rsidR="004B7F9A" w:rsidRPr="004B7F9A" w:rsidRDefault="004B7F9A" w:rsidP="004B7F9A">
    <w:pPr>
      <w:pStyle w:val="aa"/>
      <w:tabs>
        <w:tab w:val="center" w:pos="5233"/>
        <w:tab w:val="right" w:pos="10466"/>
      </w:tabs>
      <w:jc w:val="left"/>
      <w:rPr>
        <w:rFonts w:ascii="游ゴシック" w:eastAsia="游ゴシック" w:hAnsi="游ゴシック" w:cs="Arial"/>
        <w:sz w:val="20"/>
        <w:szCs w:val="20"/>
      </w:rPr>
    </w:pPr>
    <w:r w:rsidRPr="004B7F9A">
      <w:rPr>
        <w:rFonts w:ascii="游ゴシック" w:eastAsia="游ゴシック" w:hAnsi="游ゴシック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735897" wp14:editId="3FE15864">
          <wp:simplePos x="0" y="0"/>
          <wp:positionH relativeFrom="column">
            <wp:posOffset>-635</wp:posOffset>
          </wp:positionH>
          <wp:positionV relativeFrom="paragraph">
            <wp:posOffset>-44450</wp:posOffset>
          </wp:positionV>
          <wp:extent cx="600075" cy="56197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システム創成ロコ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F9A">
      <w:rPr>
        <w:rFonts w:ascii="游ゴシック" w:eastAsia="游ゴシック" w:hAnsi="游ゴシック" w:cs="Arial" w:hint="eastAsia"/>
        <w:sz w:val="20"/>
        <w:szCs w:val="20"/>
      </w:rPr>
      <w:t>東京大学大学院工学系研究科</w:t>
    </w:r>
  </w:p>
  <w:p w14:paraId="2B374D22" w14:textId="08B26332" w:rsidR="004B7F9A" w:rsidRPr="004B7F9A" w:rsidRDefault="004B7F9A" w:rsidP="004B7F9A">
    <w:pPr>
      <w:pStyle w:val="aa"/>
      <w:tabs>
        <w:tab w:val="center" w:pos="5233"/>
        <w:tab w:val="right" w:pos="10466"/>
      </w:tabs>
      <w:jc w:val="left"/>
      <w:rPr>
        <w:rFonts w:ascii="游ゴシック" w:eastAsia="游ゴシック" w:hAnsi="游ゴシック" w:cs="Arial"/>
        <w:sz w:val="20"/>
        <w:szCs w:val="20"/>
      </w:rPr>
    </w:pPr>
    <w:r w:rsidRPr="004B7F9A">
      <w:rPr>
        <w:rFonts w:ascii="游ゴシック" w:eastAsia="游ゴシック" w:hAnsi="游ゴシック" w:cs="Arial" w:hint="eastAsia"/>
        <w:sz w:val="20"/>
        <w:szCs w:val="20"/>
      </w:rPr>
      <w:t>システム創成学専攻</w:t>
    </w:r>
  </w:p>
  <w:p w14:paraId="2DD26E3B" w14:textId="6648FCDF" w:rsidR="0099509A" w:rsidRPr="004B7F9A" w:rsidRDefault="000179F5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>
      <w:rPr>
        <w:rFonts w:ascii="Segoe UI Symbol" w:hAnsi="Segoe UI Symbol" w:cs="Arial" w:hint="eastAsia"/>
        <w:b/>
        <w:szCs w:val="21"/>
      </w:rPr>
      <w:t>令和</w:t>
    </w:r>
    <w:r>
      <w:rPr>
        <w:rFonts w:ascii="Segoe UI Symbol" w:hAnsi="Segoe UI Symbol" w:cs="Arial"/>
        <w:b/>
        <w:szCs w:val="21"/>
      </w:rPr>
      <w:t>3</w:t>
    </w:r>
    <w:r>
      <w:rPr>
        <w:rFonts w:ascii="Segoe UI Symbol" w:hAnsi="Segoe UI Symbol" w:cs="Arial" w:hint="eastAsia"/>
        <w:b/>
        <w:szCs w:val="21"/>
      </w:rPr>
      <w:t>（</w:t>
    </w:r>
    <w:r>
      <w:rPr>
        <w:rFonts w:ascii="Segoe UI Symbol" w:hAnsi="Segoe UI Symbol" w:cs="Arial"/>
        <w:b/>
        <w:szCs w:val="21"/>
      </w:rPr>
      <w:t>2021</w:t>
    </w:r>
    <w:r>
      <w:rPr>
        <w:rFonts w:ascii="Segoe UI Symbol" w:hAnsi="Segoe UI Symbol" w:cs="Arial" w:hint="eastAsia"/>
        <w:b/>
        <w:szCs w:val="21"/>
      </w:rPr>
      <w:t>）年度修士課程入試・提出書類様式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     </w:t>
    </w:r>
    <w:r w:rsidR="00952B21" w:rsidRPr="004570E8">
      <w:rPr>
        <w:rFonts w:ascii="Segoe UI Symbol" w:hAnsi="Segoe UI Symbol" w:cs="Arial"/>
        <w:b/>
        <w:noProof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  <w:bdr w:val="single" w:sz="4" w:space="0" w:color="auto"/>
      </w:rPr>
      <w:t xml:space="preserve">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9B1E4BC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1A6D7AC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6BD2E048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EBA26F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DC704E3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1EFC15F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B86A3F98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29D8A18E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D8A3A7E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2A08BA7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A8CF242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8BFE2C6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A8116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EF03B8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A08C6E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264844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010E8C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D582941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E440088"/>
    <w:multiLevelType w:val="hybridMultilevel"/>
    <w:tmpl w:val="52D2AA34"/>
    <w:lvl w:ilvl="0" w:tplc="5D749F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B4B6E"/>
    <w:multiLevelType w:val="hybridMultilevel"/>
    <w:tmpl w:val="0B52A9D2"/>
    <w:lvl w:ilvl="0" w:tplc="10D059D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94411"/>
    <w:multiLevelType w:val="hybridMultilevel"/>
    <w:tmpl w:val="C824A260"/>
    <w:lvl w:ilvl="0" w:tplc="AC0E1CC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6475B"/>
    <w:multiLevelType w:val="hybridMultilevel"/>
    <w:tmpl w:val="8F506B3A"/>
    <w:lvl w:ilvl="0" w:tplc="6DDAB09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DB04A9E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7085A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67CE050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1BE6C6D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1E8747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5CE862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2859B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84F898E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3F862A1"/>
    <w:multiLevelType w:val="hybridMultilevel"/>
    <w:tmpl w:val="EEA4AFD6"/>
    <w:lvl w:ilvl="0" w:tplc="453C823A">
      <w:start w:val="1"/>
      <w:numFmt w:val="decimalFullWidth"/>
      <w:lvlText w:val="%1．"/>
      <w:lvlJc w:val="left"/>
      <w:pPr>
        <w:ind w:left="1455" w:hanging="42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53C"/>
    <w:multiLevelType w:val="hybridMultilevel"/>
    <w:tmpl w:val="4D76FBCC"/>
    <w:lvl w:ilvl="0" w:tplc="A93A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10FDF"/>
    <w:multiLevelType w:val="hybridMultilevel"/>
    <w:tmpl w:val="B36A55CC"/>
    <w:lvl w:ilvl="0" w:tplc="FE40A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75"/>
  <w:drawingGridVerticalSpacing w:val="295"/>
  <w:displayHorizontalDrawingGridEvery w:val="0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M3NDM0sDS1NDdX0lEKTi0uzszPAykwrAUAq3U2eCwAAAA="/>
  </w:docVars>
  <w:rsids>
    <w:rsidRoot w:val="00826AEA"/>
    <w:rsid w:val="00007773"/>
    <w:rsid w:val="00014E9D"/>
    <w:rsid w:val="000150A5"/>
    <w:rsid w:val="00016664"/>
    <w:rsid w:val="000179F5"/>
    <w:rsid w:val="00020190"/>
    <w:rsid w:val="0002142A"/>
    <w:rsid w:val="0002170A"/>
    <w:rsid w:val="00021C2B"/>
    <w:rsid w:val="0002215C"/>
    <w:rsid w:val="00022336"/>
    <w:rsid w:val="00023BCF"/>
    <w:rsid w:val="000255A4"/>
    <w:rsid w:val="000345A2"/>
    <w:rsid w:val="00035370"/>
    <w:rsid w:val="00040FC3"/>
    <w:rsid w:val="00056BEC"/>
    <w:rsid w:val="000648CB"/>
    <w:rsid w:val="00065AFF"/>
    <w:rsid w:val="00072A65"/>
    <w:rsid w:val="00082D11"/>
    <w:rsid w:val="0008654F"/>
    <w:rsid w:val="00097666"/>
    <w:rsid w:val="000A185A"/>
    <w:rsid w:val="000B3023"/>
    <w:rsid w:val="000B4FCB"/>
    <w:rsid w:val="000B570B"/>
    <w:rsid w:val="000B571E"/>
    <w:rsid w:val="000C116C"/>
    <w:rsid w:val="000C535A"/>
    <w:rsid w:val="000C5AB3"/>
    <w:rsid w:val="000C739F"/>
    <w:rsid w:val="000D0261"/>
    <w:rsid w:val="000E19A0"/>
    <w:rsid w:val="000E697C"/>
    <w:rsid w:val="000F358E"/>
    <w:rsid w:val="000F6E15"/>
    <w:rsid w:val="00107711"/>
    <w:rsid w:val="00107F32"/>
    <w:rsid w:val="00111353"/>
    <w:rsid w:val="00117026"/>
    <w:rsid w:val="00126314"/>
    <w:rsid w:val="0012651F"/>
    <w:rsid w:val="00136B1B"/>
    <w:rsid w:val="00143ED2"/>
    <w:rsid w:val="001441D8"/>
    <w:rsid w:val="001559AD"/>
    <w:rsid w:val="0016343E"/>
    <w:rsid w:val="00167B1E"/>
    <w:rsid w:val="0017631E"/>
    <w:rsid w:val="0018537B"/>
    <w:rsid w:val="0019640F"/>
    <w:rsid w:val="001A3082"/>
    <w:rsid w:val="001A42DD"/>
    <w:rsid w:val="001B3DA5"/>
    <w:rsid w:val="001B5E58"/>
    <w:rsid w:val="001B6E83"/>
    <w:rsid w:val="001C67AB"/>
    <w:rsid w:val="001C72FB"/>
    <w:rsid w:val="001D2164"/>
    <w:rsid w:val="001E0AC5"/>
    <w:rsid w:val="001E3E8B"/>
    <w:rsid w:val="001E5D8F"/>
    <w:rsid w:val="001F010B"/>
    <w:rsid w:val="001F049F"/>
    <w:rsid w:val="001F0C4E"/>
    <w:rsid w:val="001F2CBC"/>
    <w:rsid w:val="001F5984"/>
    <w:rsid w:val="001F7E0F"/>
    <w:rsid w:val="002019C6"/>
    <w:rsid w:val="00204F14"/>
    <w:rsid w:val="0021065A"/>
    <w:rsid w:val="00212BE2"/>
    <w:rsid w:val="00216F28"/>
    <w:rsid w:val="00226719"/>
    <w:rsid w:val="002366A5"/>
    <w:rsid w:val="00244A25"/>
    <w:rsid w:val="00256334"/>
    <w:rsid w:val="00261B47"/>
    <w:rsid w:val="00265481"/>
    <w:rsid w:val="002745A8"/>
    <w:rsid w:val="002746BD"/>
    <w:rsid w:val="002872B7"/>
    <w:rsid w:val="002956E3"/>
    <w:rsid w:val="002972DD"/>
    <w:rsid w:val="00297C2E"/>
    <w:rsid w:val="002A60C2"/>
    <w:rsid w:val="002C034D"/>
    <w:rsid w:val="002C2DBE"/>
    <w:rsid w:val="002C3A03"/>
    <w:rsid w:val="002D376F"/>
    <w:rsid w:val="002D5D97"/>
    <w:rsid w:val="002E11C7"/>
    <w:rsid w:val="002E2BF3"/>
    <w:rsid w:val="002E3691"/>
    <w:rsid w:val="002E48FB"/>
    <w:rsid w:val="002E57ED"/>
    <w:rsid w:val="002E5E03"/>
    <w:rsid w:val="002E7C86"/>
    <w:rsid w:val="002F3959"/>
    <w:rsid w:val="002F4C13"/>
    <w:rsid w:val="00303BB1"/>
    <w:rsid w:val="003041D3"/>
    <w:rsid w:val="00306F91"/>
    <w:rsid w:val="0031456A"/>
    <w:rsid w:val="00315084"/>
    <w:rsid w:val="003210AC"/>
    <w:rsid w:val="00326663"/>
    <w:rsid w:val="00330114"/>
    <w:rsid w:val="00330D84"/>
    <w:rsid w:val="00330E09"/>
    <w:rsid w:val="003321CA"/>
    <w:rsid w:val="0033585D"/>
    <w:rsid w:val="0033705E"/>
    <w:rsid w:val="003410D7"/>
    <w:rsid w:val="00343C26"/>
    <w:rsid w:val="0034788A"/>
    <w:rsid w:val="00354163"/>
    <w:rsid w:val="00374B98"/>
    <w:rsid w:val="003760FF"/>
    <w:rsid w:val="0037758A"/>
    <w:rsid w:val="00382B44"/>
    <w:rsid w:val="00384567"/>
    <w:rsid w:val="00385756"/>
    <w:rsid w:val="0038672A"/>
    <w:rsid w:val="00393005"/>
    <w:rsid w:val="00394D35"/>
    <w:rsid w:val="0039547A"/>
    <w:rsid w:val="00397E23"/>
    <w:rsid w:val="003A0B0E"/>
    <w:rsid w:val="003A4AF9"/>
    <w:rsid w:val="003B0DAD"/>
    <w:rsid w:val="003B28B9"/>
    <w:rsid w:val="003B4201"/>
    <w:rsid w:val="003B4212"/>
    <w:rsid w:val="003B7231"/>
    <w:rsid w:val="003C4D33"/>
    <w:rsid w:val="003C4DFF"/>
    <w:rsid w:val="003C6000"/>
    <w:rsid w:val="003D15D5"/>
    <w:rsid w:val="003D2DDF"/>
    <w:rsid w:val="003E5009"/>
    <w:rsid w:val="003E7AA4"/>
    <w:rsid w:val="003F7433"/>
    <w:rsid w:val="0040229D"/>
    <w:rsid w:val="00403F79"/>
    <w:rsid w:val="004148FF"/>
    <w:rsid w:val="0041624D"/>
    <w:rsid w:val="00424B70"/>
    <w:rsid w:val="00432393"/>
    <w:rsid w:val="00436401"/>
    <w:rsid w:val="004414EB"/>
    <w:rsid w:val="004458F4"/>
    <w:rsid w:val="00454E8F"/>
    <w:rsid w:val="00455F1B"/>
    <w:rsid w:val="004570E8"/>
    <w:rsid w:val="0045711F"/>
    <w:rsid w:val="00460036"/>
    <w:rsid w:val="00471776"/>
    <w:rsid w:val="00471C70"/>
    <w:rsid w:val="00475B2A"/>
    <w:rsid w:val="00476613"/>
    <w:rsid w:val="00482F2A"/>
    <w:rsid w:val="0049574A"/>
    <w:rsid w:val="004957EB"/>
    <w:rsid w:val="004A2FD0"/>
    <w:rsid w:val="004A4B64"/>
    <w:rsid w:val="004B1096"/>
    <w:rsid w:val="004B7F9A"/>
    <w:rsid w:val="004C43C0"/>
    <w:rsid w:val="004C4EFC"/>
    <w:rsid w:val="004D20C5"/>
    <w:rsid w:val="004D314B"/>
    <w:rsid w:val="004E1424"/>
    <w:rsid w:val="004E68E3"/>
    <w:rsid w:val="004F17E4"/>
    <w:rsid w:val="004F1DA7"/>
    <w:rsid w:val="00502737"/>
    <w:rsid w:val="00505CD8"/>
    <w:rsid w:val="00506A85"/>
    <w:rsid w:val="00514C99"/>
    <w:rsid w:val="0051771E"/>
    <w:rsid w:val="0052637E"/>
    <w:rsid w:val="00534905"/>
    <w:rsid w:val="00542591"/>
    <w:rsid w:val="005458DB"/>
    <w:rsid w:val="00550A54"/>
    <w:rsid w:val="005514A0"/>
    <w:rsid w:val="00552C93"/>
    <w:rsid w:val="00556E46"/>
    <w:rsid w:val="005654B4"/>
    <w:rsid w:val="00572864"/>
    <w:rsid w:val="00574A48"/>
    <w:rsid w:val="00583077"/>
    <w:rsid w:val="005871E0"/>
    <w:rsid w:val="00591DC6"/>
    <w:rsid w:val="005A28E0"/>
    <w:rsid w:val="005B0BAB"/>
    <w:rsid w:val="005B3593"/>
    <w:rsid w:val="005B3888"/>
    <w:rsid w:val="005B42B9"/>
    <w:rsid w:val="005B4373"/>
    <w:rsid w:val="005C220D"/>
    <w:rsid w:val="005D093B"/>
    <w:rsid w:val="005D0C0A"/>
    <w:rsid w:val="005D4014"/>
    <w:rsid w:val="005E0B70"/>
    <w:rsid w:val="005F16C1"/>
    <w:rsid w:val="005F1D07"/>
    <w:rsid w:val="005F1F92"/>
    <w:rsid w:val="005F35A8"/>
    <w:rsid w:val="005F4200"/>
    <w:rsid w:val="00601B06"/>
    <w:rsid w:val="00602F8A"/>
    <w:rsid w:val="006030E6"/>
    <w:rsid w:val="006032AA"/>
    <w:rsid w:val="00613F50"/>
    <w:rsid w:val="006150DD"/>
    <w:rsid w:val="00623D16"/>
    <w:rsid w:val="00640551"/>
    <w:rsid w:val="006418FE"/>
    <w:rsid w:val="00653C83"/>
    <w:rsid w:val="00655B29"/>
    <w:rsid w:val="00665AE0"/>
    <w:rsid w:val="00673787"/>
    <w:rsid w:val="00682F0D"/>
    <w:rsid w:val="0068302C"/>
    <w:rsid w:val="00692138"/>
    <w:rsid w:val="00692B30"/>
    <w:rsid w:val="006936C3"/>
    <w:rsid w:val="00696240"/>
    <w:rsid w:val="006A5CE4"/>
    <w:rsid w:val="006B541D"/>
    <w:rsid w:val="006C2EEB"/>
    <w:rsid w:val="006C5480"/>
    <w:rsid w:val="006D514D"/>
    <w:rsid w:val="006D7C3A"/>
    <w:rsid w:val="006E2B4C"/>
    <w:rsid w:val="006E5F63"/>
    <w:rsid w:val="006F3ED6"/>
    <w:rsid w:val="006F69AD"/>
    <w:rsid w:val="007004F7"/>
    <w:rsid w:val="00726879"/>
    <w:rsid w:val="00732778"/>
    <w:rsid w:val="00746729"/>
    <w:rsid w:val="00767DE5"/>
    <w:rsid w:val="007766D1"/>
    <w:rsid w:val="007824CB"/>
    <w:rsid w:val="00791386"/>
    <w:rsid w:val="007942FF"/>
    <w:rsid w:val="0079620C"/>
    <w:rsid w:val="007A4A73"/>
    <w:rsid w:val="007B2576"/>
    <w:rsid w:val="007C057F"/>
    <w:rsid w:val="007C0E95"/>
    <w:rsid w:val="007C3F06"/>
    <w:rsid w:val="007C51C3"/>
    <w:rsid w:val="007C6B22"/>
    <w:rsid w:val="007D1075"/>
    <w:rsid w:val="007D6358"/>
    <w:rsid w:val="007E0386"/>
    <w:rsid w:val="007E060A"/>
    <w:rsid w:val="007E18FF"/>
    <w:rsid w:val="007E413C"/>
    <w:rsid w:val="007E6D18"/>
    <w:rsid w:val="007F204D"/>
    <w:rsid w:val="007F5789"/>
    <w:rsid w:val="00805934"/>
    <w:rsid w:val="00811386"/>
    <w:rsid w:val="00811A3C"/>
    <w:rsid w:val="00811E79"/>
    <w:rsid w:val="00817A86"/>
    <w:rsid w:val="00823964"/>
    <w:rsid w:val="00823B73"/>
    <w:rsid w:val="00826AEA"/>
    <w:rsid w:val="00835A48"/>
    <w:rsid w:val="008413FE"/>
    <w:rsid w:val="0084354E"/>
    <w:rsid w:val="0085126A"/>
    <w:rsid w:val="00853C27"/>
    <w:rsid w:val="00854042"/>
    <w:rsid w:val="00856C73"/>
    <w:rsid w:val="00864494"/>
    <w:rsid w:val="00865CD0"/>
    <w:rsid w:val="0086657D"/>
    <w:rsid w:val="00874865"/>
    <w:rsid w:val="00884D61"/>
    <w:rsid w:val="0089319C"/>
    <w:rsid w:val="00893DE8"/>
    <w:rsid w:val="00897C1A"/>
    <w:rsid w:val="008A01F7"/>
    <w:rsid w:val="008A0830"/>
    <w:rsid w:val="008C4471"/>
    <w:rsid w:val="008C6190"/>
    <w:rsid w:val="008C6652"/>
    <w:rsid w:val="008C70AE"/>
    <w:rsid w:val="008D3B54"/>
    <w:rsid w:val="008E3221"/>
    <w:rsid w:val="0090079A"/>
    <w:rsid w:val="00901B7D"/>
    <w:rsid w:val="00905F06"/>
    <w:rsid w:val="00912DF0"/>
    <w:rsid w:val="00917AD1"/>
    <w:rsid w:val="00921DCC"/>
    <w:rsid w:val="0092231A"/>
    <w:rsid w:val="00924E8F"/>
    <w:rsid w:val="009304BA"/>
    <w:rsid w:val="00935ACC"/>
    <w:rsid w:val="009375F5"/>
    <w:rsid w:val="009459BC"/>
    <w:rsid w:val="009505AA"/>
    <w:rsid w:val="00952B21"/>
    <w:rsid w:val="0095648B"/>
    <w:rsid w:val="00960F3C"/>
    <w:rsid w:val="00962643"/>
    <w:rsid w:val="00964792"/>
    <w:rsid w:val="0096744E"/>
    <w:rsid w:val="00981FBE"/>
    <w:rsid w:val="00986655"/>
    <w:rsid w:val="00986A9C"/>
    <w:rsid w:val="00990731"/>
    <w:rsid w:val="0099255C"/>
    <w:rsid w:val="00993700"/>
    <w:rsid w:val="0099509A"/>
    <w:rsid w:val="009A0AED"/>
    <w:rsid w:val="009A3AEF"/>
    <w:rsid w:val="009A5F9C"/>
    <w:rsid w:val="009A69BA"/>
    <w:rsid w:val="009B11F3"/>
    <w:rsid w:val="009B362F"/>
    <w:rsid w:val="009B6F07"/>
    <w:rsid w:val="009C0750"/>
    <w:rsid w:val="009C4FFD"/>
    <w:rsid w:val="009C73CE"/>
    <w:rsid w:val="009D05C0"/>
    <w:rsid w:val="009D5005"/>
    <w:rsid w:val="009D558A"/>
    <w:rsid w:val="009D5F41"/>
    <w:rsid w:val="009E0930"/>
    <w:rsid w:val="009E1C45"/>
    <w:rsid w:val="009E4664"/>
    <w:rsid w:val="009E63F1"/>
    <w:rsid w:val="009F7DDA"/>
    <w:rsid w:val="00A01B69"/>
    <w:rsid w:val="00A02654"/>
    <w:rsid w:val="00A13585"/>
    <w:rsid w:val="00A159B4"/>
    <w:rsid w:val="00A20DAF"/>
    <w:rsid w:val="00A20ED4"/>
    <w:rsid w:val="00A21A6C"/>
    <w:rsid w:val="00A2225B"/>
    <w:rsid w:val="00A27910"/>
    <w:rsid w:val="00A413D2"/>
    <w:rsid w:val="00A46F6C"/>
    <w:rsid w:val="00A57431"/>
    <w:rsid w:val="00A61B63"/>
    <w:rsid w:val="00A75CDC"/>
    <w:rsid w:val="00A768B0"/>
    <w:rsid w:val="00A77CD2"/>
    <w:rsid w:val="00A83C9E"/>
    <w:rsid w:val="00A862EA"/>
    <w:rsid w:val="00A969B7"/>
    <w:rsid w:val="00AA1973"/>
    <w:rsid w:val="00AC037F"/>
    <w:rsid w:val="00AD109A"/>
    <w:rsid w:val="00AD5958"/>
    <w:rsid w:val="00AD6959"/>
    <w:rsid w:val="00AD6EF8"/>
    <w:rsid w:val="00AF1AD6"/>
    <w:rsid w:val="00B04822"/>
    <w:rsid w:val="00B118D9"/>
    <w:rsid w:val="00B129D4"/>
    <w:rsid w:val="00B173CE"/>
    <w:rsid w:val="00B22E0E"/>
    <w:rsid w:val="00B238A6"/>
    <w:rsid w:val="00B2411A"/>
    <w:rsid w:val="00B40F4A"/>
    <w:rsid w:val="00B4369F"/>
    <w:rsid w:val="00B47D5B"/>
    <w:rsid w:val="00B519D8"/>
    <w:rsid w:val="00B5213D"/>
    <w:rsid w:val="00B57128"/>
    <w:rsid w:val="00B656B5"/>
    <w:rsid w:val="00B70547"/>
    <w:rsid w:val="00B726BA"/>
    <w:rsid w:val="00B81349"/>
    <w:rsid w:val="00B835C4"/>
    <w:rsid w:val="00B83E9F"/>
    <w:rsid w:val="00B84B7D"/>
    <w:rsid w:val="00B900DC"/>
    <w:rsid w:val="00B90CFC"/>
    <w:rsid w:val="00B917D1"/>
    <w:rsid w:val="00BA0CB3"/>
    <w:rsid w:val="00BA0FDF"/>
    <w:rsid w:val="00BA3776"/>
    <w:rsid w:val="00BA43C7"/>
    <w:rsid w:val="00BA6370"/>
    <w:rsid w:val="00BA7EDA"/>
    <w:rsid w:val="00BB2794"/>
    <w:rsid w:val="00BB4CD6"/>
    <w:rsid w:val="00BB5977"/>
    <w:rsid w:val="00BC3CA1"/>
    <w:rsid w:val="00BC62A5"/>
    <w:rsid w:val="00BD53A2"/>
    <w:rsid w:val="00BD66C2"/>
    <w:rsid w:val="00BE2A97"/>
    <w:rsid w:val="00BE2CF2"/>
    <w:rsid w:val="00BE633D"/>
    <w:rsid w:val="00BE7A04"/>
    <w:rsid w:val="00BF06A8"/>
    <w:rsid w:val="00BF2593"/>
    <w:rsid w:val="00BF678C"/>
    <w:rsid w:val="00C109FD"/>
    <w:rsid w:val="00C16939"/>
    <w:rsid w:val="00C35A47"/>
    <w:rsid w:val="00C366E4"/>
    <w:rsid w:val="00C40F6A"/>
    <w:rsid w:val="00C46951"/>
    <w:rsid w:val="00C50565"/>
    <w:rsid w:val="00C51023"/>
    <w:rsid w:val="00C560CC"/>
    <w:rsid w:val="00C63C57"/>
    <w:rsid w:val="00C70882"/>
    <w:rsid w:val="00C827B2"/>
    <w:rsid w:val="00C875E5"/>
    <w:rsid w:val="00C92209"/>
    <w:rsid w:val="00C92C8E"/>
    <w:rsid w:val="00CA70F9"/>
    <w:rsid w:val="00CA7639"/>
    <w:rsid w:val="00CC0F56"/>
    <w:rsid w:val="00CC18FE"/>
    <w:rsid w:val="00CC3713"/>
    <w:rsid w:val="00CD430D"/>
    <w:rsid w:val="00CD5A8E"/>
    <w:rsid w:val="00CD7A8F"/>
    <w:rsid w:val="00CE6415"/>
    <w:rsid w:val="00CF1936"/>
    <w:rsid w:val="00CF6350"/>
    <w:rsid w:val="00CF7FE4"/>
    <w:rsid w:val="00D14E2F"/>
    <w:rsid w:val="00D222A4"/>
    <w:rsid w:val="00D26ABE"/>
    <w:rsid w:val="00D275E5"/>
    <w:rsid w:val="00D31199"/>
    <w:rsid w:val="00D31C2A"/>
    <w:rsid w:val="00D36856"/>
    <w:rsid w:val="00D43C35"/>
    <w:rsid w:val="00D45C7C"/>
    <w:rsid w:val="00D60A90"/>
    <w:rsid w:val="00D678A8"/>
    <w:rsid w:val="00D7602F"/>
    <w:rsid w:val="00D76B3E"/>
    <w:rsid w:val="00D82520"/>
    <w:rsid w:val="00D91AF0"/>
    <w:rsid w:val="00D95745"/>
    <w:rsid w:val="00D97246"/>
    <w:rsid w:val="00DA3433"/>
    <w:rsid w:val="00DA3509"/>
    <w:rsid w:val="00DA5495"/>
    <w:rsid w:val="00DB6A71"/>
    <w:rsid w:val="00DC294C"/>
    <w:rsid w:val="00DC4765"/>
    <w:rsid w:val="00DC55B2"/>
    <w:rsid w:val="00DD203D"/>
    <w:rsid w:val="00DF5C73"/>
    <w:rsid w:val="00DF78BD"/>
    <w:rsid w:val="00E010D3"/>
    <w:rsid w:val="00E1757B"/>
    <w:rsid w:val="00E20738"/>
    <w:rsid w:val="00E20793"/>
    <w:rsid w:val="00E2329E"/>
    <w:rsid w:val="00E2343A"/>
    <w:rsid w:val="00E24DC6"/>
    <w:rsid w:val="00E259FB"/>
    <w:rsid w:val="00E404C7"/>
    <w:rsid w:val="00E53878"/>
    <w:rsid w:val="00E600D9"/>
    <w:rsid w:val="00E62775"/>
    <w:rsid w:val="00E62C37"/>
    <w:rsid w:val="00E63A40"/>
    <w:rsid w:val="00E641A2"/>
    <w:rsid w:val="00E6459C"/>
    <w:rsid w:val="00E662E2"/>
    <w:rsid w:val="00E6658B"/>
    <w:rsid w:val="00E668AC"/>
    <w:rsid w:val="00E72AF3"/>
    <w:rsid w:val="00E77679"/>
    <w:rsid w:val="00E80A89"/>
    <w:rsid w:val="00E83DF9"/>
    <w:rsid w:val="00E87005"/>
    <w:rsid w:val="00E91837"/>
    <w:rsid w:val="00E94115"/>
    <w:rsid w:val="00E958DB"/>
    <w:rsid w:val="00E97556"/>
    <w:rsid w:val="00EA17CF"/>
    <w:rsid w:val="00EA52B6"/>
    <w:rsid w:val="00EB10CF"/>
    <w:rsid w:val="00EB4ADB"/>
    <w:rsid w:val="00EB5885"/>
    <w:rsid w:val="00EB795C"/>
    <w:rsid w:val="00EC0D04"/>
    <w:rsid w:val="00EC75B1"/>
    <w:rsid w:val="00ED277C"/>
    <w:rsid w:val="00EE0CB7"/>
    <w:rsid w:val="00EF0C5A"/>
    <w:rsid w:val="00EF3692"/>
    <w:rsid w:val="00F01062"/>
    <w:rsid w:val="00F01A2C"/>
    <w:rsid w:val="00F05645"/>
    <w:rsid w:val="00F10F3F"/>
    <w:rsid w:val="00F176A7"/>
    <w:rsid w:val="00F32871"/>
    <w:rsid w:val="00F33461"/>
    <w:rsid w:val="00F35C0D"/>
    <w:rsid w:val="00F405B5"/>
    <w:rsid w:val="00F40A8B"/>
    <w:rsid w:val="00F51CA0"/>
    <w:rsid w:val="00F56F65"/>
    <w:rsid w:val="00F631CB"/>
    <w:rsid w:val="00F721C9"/>
    <w:rsid w:val="00F72461"/>
    <w:rsid w:val="00F804E9"/>
    <w:rsid w:val="00F84082"/>
    <w:rsid w:val="00F9381B"/>
    <w:rsid w:val="00F94F32"/>
    <w:rsid w:val="00F9655F"/>
    <w:rsid w:val="00FA1E37"/>
    <w:rsid w:val="00FB6303"/>
    <w:rsid w:val="00FC08FA"/>
    <w:rsid w:val="00FC3CC8"/>
    <w:rsid w:val="00FC648B"/>
    <w:rsid w:val="00FE1747"/>
    <w:rsid w:val="00FE3C66"/>
    <w:rsid w:val="00FE420E"/>
    <w:rsid w:val="00FF17A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E79FFAB"/>
  <w15:docId w15:val="{E7E65A99-27A5-4B0C-B231-A8AC100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079A"/>
    <w:pPr>
      <w:widowControl w:val="0"/>
      <w:jc w:val="both"/>
    </w:pPr>
    <w:rPr>
      <w:kern w:val="2"/>
      <w:sz w:val="21"/>
      <w:szCs w:val="15"/>
    </w:rPr>
  </w:style>
  <w:style w:type="paragraph" w:styleId="1">
    <w:name w:val="heading 1"/>
    <w:basedOn w:val="a"/>
    <w:next w:val="a"/>
    <w:qFormat/>
    <w:rsid w:val="0090079A"/>
    <w:pPr>
      <w:outlineLvl w:val="0"/>
    </w:pPr>
    <w:rPr>
      <w:rFonts w:eastAsia="SimSu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rsid w:val="00E87005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character" w:customStyle="1" w:styleId="unicode1">
    <w:name w:val="unicode1"/>
    <w:rsid w:val="00D26ABE"/>
    <w:rPr>
      <w:rFonts w:ascii="Arial Unicode MS" w:eastAsia="Arial Unicode MS" w:hAnsi="Arial Unicode MS" w:cs="Arial Unicode MS" w:hint="eastAsia"/>
    </w:rPr>
  </w:style>
  <w:style w:type="table" w:styleId="af0">
    <w:name w:val="Table Grid"/>
    <w:basedOn w:val="a1"/>
    <w:rsid w:val="00901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フッター (文字)"/>
    <w:link w:val="ab"/>
    <w:uiPriority w:val="99"/>
    <w:rsid w:val="002C034D"/>
    <w:rPr>
      <w:kern w:val="2"/>
      <w:sz w:val="15"/>
      <w:szCs w:val="15"/>
    </w:rPr>
  </w:style>
  <w:style w:type="paragraph" w:customStyle="1" w:styleId="Default">
    <w:name w:val="Default"/>
    <w:rsid w:val="00E918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rsid w:val="00306F91"/>
    <w:rPr>
      <w:sz w:val="18"/>
      <w:szCs w:val="18"/>
    </w:rPr>
  </w:style>
  <w:style w:type="paragraph" w:styleId="af2">
    <w:name w:val="annotation text"/>
    <w:basedOn w:val="a"/>
    <w:link w:val="af3"/>
    <w:rsid w:val="00306F9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306F91"/>
    <w:rPr>
      <w:kern w:val="2"/>
      <w:sz w:val="15"/>
      <w:szCs w:val="15"/>
    </w:rPr>
  </w:style>
  <w:style w:type="paragraph" w:styleId="af4">
    <w:name w:val="annotation subject"/>
    <w:basedOn w:val="af2"/>
    <w:next w:val="af2"/>
    <w:link w:val="af5"/>
    <w:rsid w:val="00306F91"/>
    <w:rPr>
      <w:b/>
      <w:bCs/>
    </w:rPr>
  </w:style>
  <w:style w:type="character" w:customStyle="1" w:styleId="af5">
    <w:name w:val="コメント内容 (文字)"/>
    <w:link w:val="af4"/>
    <w:rsid w:val="00306F91"/>
    <w:rPr>
      <w:b/>
      <w:bCs/>
      <w:kern w:val="2"/>
      <w:sz w:val="15"/>
      <w:szCs w:val="15"/>
    </w:rPr>
  </w:style>
  <w:style w:type="paragraph" w:styleId="af6">
    <w:name w:val="Subtitle"/>
    <w:basedOn w:val="a"/>
    <w:next w:val="a"/>
    <w:link w:val="af7"/>
    <w:qFormat/>
    <w:rsid w:val="00056BE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7">
    <w:name w:val="副題 (文字)"/>
    <w:basedOn w:val="a0"/>
    <w:link w:val="af6"/>
    <w:rsid w:val="00056BE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8">
    <w:name w:val="caption"/>
    <w:basedOn w:val="a"/>
    <w:next w:val="a"/>
    <w:uiPriority w:val="35"/>
    <w:unhideWhenUsed/>
    <w:qFormat/>
    <w:rsid w:val="0031456A"/>
    <w:pPr>
      <w:spacing w:line="360" w:lineRule="auto"/>
      <w:ind w:firstLineChars="200" w:firstLine="480"/>
      <w:jc w:val="center"/>
    </w:pPr>
    <w:rPr>
      <w:rFonts w:ascii="Times New Roman" w:eastAsia="SimSun" w:hAnsi="Times New Roman"/>
      <w:sz w:val="24"/>
      <w:szCs w:val="20"/>
      <w:lang w:eastAsia="zh-CN"/>
    </w:rPr>
  </w:style>
  <w:style w:type="paragraph" w:styleId="af9">
    <w:name w:val="List Paragraph"/>
    <w:basedOn w:val="a"/>
    <w:uiPriority w:val="34"/>
    <w:qFormat/>
    <w:rsid w:val="00823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BB3D-F005-B84C-A380-3FE2703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Office\root\Templates\1041\NEWDOC.DOT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文部科学省</dc:creator>
  <cp:lastModifiedBy>Microsoft Office User</cp:lastModifiedBy>
  <cp:revision>3</cp:revision>
  <cp:lastPrinted>2010-09-16T01:10:00Z</cp:lastPrinted>
  <dcterms:created xsi:type="dcterms:W3CDTF">2020-05-21T08:53:00Z</dcterms:created>
  <dcterms:modified xsi:type="dcterms:W3CDTF">2020-05-21T09:07:00Z</dcterms:modified>
</cp:coreProperties>
</file>