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AB69EB" w:rsidRPr="00AB69EB" w14:paraId="2A5A7F88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5D9131C3" w14:textId="7E673331" w:rsidR="00107F32" w:rsidRPr="00AB69EB" w:rsidRDefault="00107F32" w:rsidP="00E7507C">
            <w:pPr>
              <w:tabs>
                <w:tab w:val="center" w:pos="4819"/>
              </w:tabs>
              <w:ind w:left="200" w:hangingChars="100" w:hanging="200"/>
              <w:rPr>
                <w:rFonts w:ascii="Segoe UI Symbol" w:hAnsi="Segoe UI Symbol" w:cs="Arial"/>
                <w:noProof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262EEF6A" w14:textId="66B802AB" w:rsidR="00107F32" w:rsidRPr="00AB69EB" w:rsidRDefault="00107F32" w:rsidP="00C40F6A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1DD8BDAF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6CDB54A7" w14:textId="106942FD" w:rsidR="00107F32" w:rsidRPr="00AB69EB" w:rsidRDefault="00107F32" w:rsidP="00E7507C">
            <w:pPr>
              <w:tabs>
                <w:tab w:val="center" w:pos="4819"/>
              </w:tabs>
              <w:rPr>
                <w:rFonts w:ascii="Segoe UI Symbol" w:hAnsi="Segoe UI Symbol" w:cs="Arial"/>
                <w:noProof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University/Faculty</w:t>
            </w:r>
            <w:r w:rsidR="0008654F"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 xml:space="preserve"> (undergraduate)</w:t>
            </w:r>
          </w:p>
        </w:tc>
        <w:tc>
          <w:tcPr>
            <w:tcW w:w="5953" w:type="dxa"/>
          </w:tcPr>
          <w:p w14:paraId="2B721D7C" w14:textId="77777777" w:rsidR="00107F32" w:rsidRPr="00AB69EB" w:rsidRDefault="00107F32" w:rsidP="00107F32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19038BA8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14F5CFAE" w14:textId="6ED85B2B" w:rsidR="0008654F" w:rsidRPr="00AB69EB" w:rsidRDefault="0008654F" w:rsidP="00E7507C">
            <w:pPr>
              <w:widowControl/>
              <w:rPr>
                <w:rFonts w:ascii="Segoe UI Symbol" w:hAnsi="Segoe UI Symbo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Mobile phone (</w:t>
            </w:r>
            <w:r w:rsidR="0016395C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f</w:t>
            </w: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or emergency contact)</w:t>
            </w:r>
          </w:p>
        </w:tc>
        <w:tc>
          <w:tcPr>
            <w:tcW w:w="5953" w:type="dxa"/>
          </w:tcPr>
          <w:p w14:paraId="352CF6C4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2E0127FF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38116654" w14:textId="029EAF6E" w:rsidR="0008654F" w:rsidRPr="00AB69EB" w:rsidRDefault="0008654F" w:rsidP="00E7507C">
            <w:pPr>
              <w:tabs>
                <w:tab w:val="center" w:pos="4819"/>
              </w:tabs>
              <w:rPr>
                <w:rFonts w:ascii="Segoe UI Symbol" w:hAnsi="Segoe UI Symbo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953" w:type="dxa"/>
          </w:tcPr>
          <w:p w14:paraId="0E8F6422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  <w:tr w:rsidR="00AB69EB" w:rsidRPr="00AB69EB" w14:paraId="3331AD65" w14:textId="77777777" w:rsidTr="00E7507C">
        <w:trPr>
          <w:trHeight w:val="284"/>
        </w:trPr>
        <w:tc>
          <w:tcPr>
            <w:tcW w:w="4390" w:type="dxa"/>
            <w:shd w:val="clear" w:color="auto" w:fill="auto"/>
            <w:vAlign w:val="center"/>
          </w:tcPr>
          <w:p w14:paraId="3772D98C" w14:textId="52488A8A" w:rsidR="0008654F" w:rsidRPr="000A611B" w:rsidRDefault="0008654F" w:rsidP="00E7507C">
            <w:pPr>
              <w:tabs>
                <w:tab w:val="center" w:pos="4819"/>
              </w:tabs>
              <w:spacing w:line="180" w:lineRule="auto"/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</w:pPr>
            <w:r w:rsidRPr="00AB69EB"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  <w:t>Name of your m</w:t>
            </w:r>
            <w:bookmarkStart w:id="0" w:name="_GoBack"/>
            <w:bookmarkEnd w:id="0"/>
            <w:r w:rsidRPr="00AB69EB">
              <w:rPr>
                <w:rFonts w:ascii="Segoe UI Symbol" w:hAnsi="Segoe UI Symbol" w:cs="Arial"/>
                <w:color w:val="000000" w:themeColor="text1"/>
                <w:sz w:val="20"/>
                <w:szCs w:val="20"/>
              </w:rPr>
              <w:t>ost preferred supervisor</w:t>
            </w:r>
          </w:p>
        </w:tc>
        <w:tc>
          <w:tcPr>
            <w:tcW w:w="5953" w:type="dxa"/>
          </w:tcPr>
          <w:p w14:paraId="4C109505" w14:textId="77777777" w:rsidR="0008654F" w:rsidRPr="00AB69EB" w:rsidRDefault="0008654F" w:rsidP="0008654F">
            <w:pPr>
              <w:tabs>
                <w:tab w:val="center" w:pos="4819"/>
              </w:tabs>
              <w:jc w:val="left"/>
              <w:rPr>
                <w:rFonts w:ascii="Verdana" w:hAnsi="Verdana" w:cs="Arial"/>
                <w:noProof/>
                <w:color w:val="000000" w:themeColor="text1"/>
                <w:szCs w:val="21"/>
              </w:rPr>
            </w:pPr>
          </w:p>
        </w:tc>
      </w:tr>
    </w:tbl>
    <w:p w14:paraId="1EF1A5B6" w14:textId="77777777" w:rsidR="006D514D" w:rsidRPr="00AB69EB" w:rsidRDefault="006D514D" w:rsidP="00640551">
      <w:pPr>
        <w:autoSpaceDE w:val="0"/>
        <w:autoSpaceDN w:val="0"/>
        <w:adjustRightInd w:val="0"/>
        <w:spacing w:line="200" w:lineRule="exact"/>
        <w:ind w:left="3404" w:firstLine="851"/>
        <w:rPr>
          <w:rFonts w:ascii="Verdana" w:hAnsi="Verdana" w:cs="Arial"/>
          <w:color w:val="000000" w:themeColor="text1"/>
          <w:kern w:val="0"/>
          <w:sz w:val="20"/>
          <w:szCs w:val="20"/>
        </w:rPr>
      </w:pPr>
    </w:p>
    <w:p w14:paraId="376F075E" w14:textId="22A93370" w:rsidR="00A75CDC" w:rsidRPr="00AB69EB" w:rsidRDefault="004570E8" w:rsidP="00107F32">
      <w:pPr>
        <w:spacing w:line="200" w:lineRule="exact"/>
        <w:rPr>
          <w:rFonts w:ascii="Segoe UI Symbol" w:hAnsi="Segoe UI Symbol" w:cs="Arial"/>
          <w:b/>
          <w:color w:val="000000" w:themeColor="text1"/>
          <w:szCs w:val="21"/>
        </w:rPr>
      </w:pPr>
      <w:r w:rsidRPr="00AB69EB">
        <w:rPr>
          <w:rFonts w:ascii="Segoe UI Symbol" w:hAnsi="Segoe UI Symbol" w:cs="Arial"/>
          <w:b/>
          <w:color w:val="000000" w:themeColor="text1"/>
          <w:szCs w:val="21"/>
        </w:rPr>
        <w:t>Motivation Letter with Research Proposal</w:t>
      </w:r>
      <w:r w:rsidR="00914A2C">
        <w:rPr>
          <w:rFonts w:ascii="Segoe UI Symbol" w:hAnsi="Segoe UI Symbol" w:cs="Arial"/>
          <w:b/>
          <w:color w:val="000000" w:themeColor="text1"/>
          <w:szCs w:val="21"/>
        </w:rPr>
        <w:tab/>
      </w:r>
      <w:r w:rsidR="00914A2C" w:rsidRPr="00914A2C">
        <w:rPr>
          <w:rFonts w:ascii="Segoe UI Symbol" w:hAnsi="Segoe UI Symbol" w:cs="Arial"/>
          <w:color w:val="000000" w:themeColor="text1"/>
          <w:sz w:val="16"/>
          <w:szCs w:val="16"/>
        </w:rPr>
        <w:t>(please refer to 2021 Guide to Entrance Examinations of the department for submission)</w:t>
      </w:r>
    </w:p>
    <w:p w14:paraId="7CBD69EB" w14:textId="6257DC3F" w:rsidR="004570E8" w:rsidRPr="00AB69EB" w:rsidRDefault="00E7507C" w:rsidP="00BF1360">
      <w:pPr>
        <w:spacing w:line="200" w:lineRule="exact"/>
        <w:contextualSpacing/>
        <w:rPr>
          <w:rFonts w:ascii="Segoe UI Symbol" w:hAnsi="Segoe UI Symbol" w:cs="Arial"/>
          <w:color w:val="000000" w:themeColor="text1"/>
          <w:sz w:val="20"/>
          <w:szCs w:val="20"/>
        </w:rPr>
      </w:pPr>
      <w:r>
        <w:rPr>
          <w:rFonts w:ascii="Segoe UI Symbol" w:hAnsi="Segoe UI Symbol" w:cs="Arial"/>
          <w:color w:val="000000" w:themeColor="text1"/>
          <w:sz w:val="20"/>
          <w:szCs w:val="20"/>
        </w:rPr>
        <w:t>Please d</w:t>
      </w:r>
      <w:r w:rsidR="004570E8" w:rsidRPr="00AB69EB">
        <w:rPr>
          <w:rFonts w:ascii="Segoe UI Symbol" w:hAnsi="Segoe UI Symbol" w:cs="Arial"/>
          <w:color w:val="000000" w:themeColor="text1"/>
          <w:sz w:val="20"/>
          <w:szCs w:val="20"/>
        </w:rPr>
        <w:t>escribe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 1. Y</w:t>
      </w:r>
      <w:r w:rsidR="00107F32" w:rsidRPr="00AB69EB">
        <w:rPr>
          <w:rFonts w:ascii="Segoe UI Symbol" w:hAnsi="Segoe UI Symbol" w:cs="Arial"/>
          <w:color w:val="000000" w:themeColor="text1"/>
          <w:sz w:val="20"/>
          <w:szCs w:val="20"/>
        </w:rPr>
        <w:t xml:space="preserve">our motivation for </w:t>
      </w:r>
      <w:r w:rsidRPr="00E7507C">
        <w:rPr>
          <w:rFonts w:ascii="Segoe UI Symbol" w:hAnsi="Segoe UI Symbol" w:cs="Arial"/>
          <w:color w:val="000000" w:themeColor="text1"/>
          <w:sz w:val="20"/>
          <w:szCs w:val="20"/>
        </w:rPr>
        <w:t>selecting this department/your most preferred supervisor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 and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2. Your </w:t>
      </w:r>
      <w:r w:rsidR="004570E8" w:rsidRPr="00AB69EB">
        <w:rPr>
          <w:rFonts w:ascii="Segoe UI Symbol" w:hAnsi="Segoe UI Symbol" w:cs="Arial"/>
          <w:color w:val="000000" w:themeColor="text1"/>
          <w:sz w:val="20"/>
          <w:szCs w:val="20"/>
        </w:rPr>
        <w:t>intended research project at the department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. You </w:t>
      </w:r>
      <w:r>
        <w:rPr>
          <w:rFonts w:ascii="Segoe UI Symbol" w:hAnsi="Segoe UI Symbol" w:cs="Arial"/>
          <w:color w:val="000000" w:themeColor="text1"/>
          <w:sz w:val="20"/>
          <w:szCs w:val="20"/>
        </w:rPr>
        <w:t xml:space="preserve">also 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can add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3. Your </w:t>
      </w:r>
      <w:r w:rsidRPr="00E7507C">
        <w:rPr>
          <w:rFonts w:ascii="Segoe UI Symbol" w:hAnsi="Segoe UI Symbol" w:cs="Arial"/>
          <w:color w:val="000000" w:themeColor="text1"/>
          <w:sz w:val="20"/>
          <w:szCs w:val="20"/>
        </w:rPr>
        <w:t>future career plan after the Master's course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, and 4. Anything to show your strengths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. This letter should be written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either in English or Japanese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 xml:space="preserve"> and </w:t>
      </w:r>
      <w:r w:rsidR="00143C16" w:rsidRPr="00AB69EB">
        <w:rPr>
          <w:rFonts w:ascii="Segoe UI Symbol" w:hAnsi="Segoe UI Symbol" w:cs="Arial"/>
          <w:b/>
          <w:color w:val="000000" w:themeColor="text1"/>
          <w:sz w:val="20"/>
          <w:szCs w:val="20"/>
        </w:rPr>
        <w:t xml:space="preserve">no more than two pages </w:t>
      </w:r>
      <w:r w:rsidR="00143C16" w:rsidRPr="00BF1360">
        <w:rPr>
          <w:rFonts w:ascii="Segoe UI Symbol" w:hAnsi="Segoe UI Symbol" w:cs="Arial"/>
          <w:color w:val="000000" w:themeColor="text1"/>
          <w:sz w:val="20"/>
          <w:szCs w:val="20"/>
        </w:rPr>
        <w:t>(including this page)</w:t>
      </w:r>
      <w:r w:rsidR="00143C16" w:rsidRPr="00AB69EB">
        <w:rPr>
          <w:rFonts w:ascii="Segoe UI Symbol" w:hAnsi="Segoe UI Symbol" w:cs="Arial"/>
          <w:b/>
          <w:color w:val="000000" w:themeColor="text1"/>
          <w:sz w:val="20"/>
          <w:szCs w:val="20"/>
        </w:rPr>
        <w:t>.</w:t>
      </w:r>
      <w:r w:rsidR="00143C16" w:rsidRPr="00AB69EB">
        <w:rPr>
          <w:rFonts w:ascii="Segoe UI Symbol" w:hAnsi="Segoe UI Symbol" w:cs="Arial"/>
          <w:color w:val="000000" w:themeColor="text1"/>
          <w:sz w:val="20"/>
          <w:szCs w:val="20"/>
        </w:rPr>
        <w:t xml:space="preserve"> 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>You may use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figures</w:t>
      </w:r>
      <w:r w:rsidR="000A611B">
        <w:rPr>
          <w:rFonts w:ascii="Segoe UI Symbol" w:hAnsi="Segoe UI Symbol" w:cs="Arial"/>
          <w:color w:val="000000" w:themeColor="text1"/>
          <w:sz w:val="20"/>
          <w:szCs w:val="20"/>
        </w:rPr>
        <w:t xml:space="preserve"> or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tables</w:t>
      </w:r>
      <w:r w:rsidR="00143C16">
        <w:rPr>
          <w:rFonts w:ascii="Segoe UI Symbol" w:hAnsi="Segoe UI Symbol" w:cs="Arial"/>
          <w:color w:val="000000" w:themeColor="text1"/>
          <w:sz w:val="20"/>
          <w:szCs w:val="20"/>
        </w:rPr>
        <w:t>.</w:t>
      </w:r>
      <w:r w:rsidR="00C529E0">
        <w:rPr>
          <w:rFonts w:ascii="Segoe UI Symbol" w:hAnsi="Segoe UI Symbol" w:cs="Arial"/>
          <w:color w:val="000000" w:themeColor="text1"/>
          <w:sz w:val="20"/>
          <w:szCs w:val="20"/>
        </w:rPr>
        <w:t xml:space="preserve"> </w:t>
      </w:r>
    </w:p>
    <w:p w14:paraId="53F06CFF" w14:textId="77777777" w:rsidR="004570E8" w:rsidRPr="00DF78BD" w:rsidRDefault="004570E8" w:rsidP="00640551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jc w:val="left"/>
        <w:rPr>
          <w:rFonts w:ascii="Verdana" w:hAnsi="Verdana" w:cs="Arial"/>
          <w:color w:val="244061"/>
          <w:sz w:val="20"/>
          <w:szCs w:val="20"/>
        </w:rPr>
      </w:pPr>
    </w:p>
    <w:p w14:paraId="542589C5" w14:textId="77777777" w:rsidR="0008654F" w:rsidRPr="00B47D5B" w:rsidRDefault="0008654F" w:rsidP="0090079A">
      <w:pPr>
        <w:rPr>
          <w:rFonts w:eastAsia="SimSun"/>
          <w:lang w:eastAsia="zh-CN"/>
        </w:rPr>
      </w:pPr>
    </w:p>
    <w:sectPr w:rsidR="0008654F" w:rsidRPr="00B47D5B" w:rsidSect="00BA43C7">
      <w:headerReference w:type="default" r:id="rId8"/>
      <w:footerReference w:type="default" r:id="rId9"/>
      <w:pgSz w:w="11906" w:h="16838" w:code="9"/>
      <w:pgMar w:top="1809" w:right="720" w:bottom="720" w:left="720" w:header="850" w:footer="454" w:gutter="0"/>
      <w:pgNumType w:start="1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A17E" w14:textId="77777777" w:rsidR="007332A9" w:rsidRDefault="007332A9">
      <w:r>
        <w:separator/>
      </w:r>
    </w:p>
  </w:endnote>
  <w:endnote w:type="continuationSeparator" w:id="0">
    <w:p w14:paraId="535F892A" w14:textId="77777777" w:rsidR="007332A9" w:rsidRDefault="0073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98A0" w14:textId="2F70EED5" w:rsidR="00952B21" w:rsidRDefault="000B570B" w:rsidP="009A0AED">
    <w:pPr>
      <w:pStyle w:val="ab"/>
      <w:jc w:val="right"/>
      <w:rPr>
        <w:lang w:eastAsia="ja-JP"/>
      </w:rPr>
    </w:pPr>
    <w:r>
      <w:rPr>
        <w:lang w:eastAsia="ja-JP"/>
      </w:rPr>
      <w:fldChar w:fldCharType="begin"/>
    </w:r>
    <w:r>
      <w:rPr>
        <w:lang w:eastAsia="ja-JP"/>
      </w:rPr>
      <w:instrText xml:space="preserve"> </w:instrText>
    </w:r>
    <w:r>
      <w:rPr>
        <w:rFonts w:hint="eastAsia"/>
        <w:lang w:eastAsia="ja-JP"/>
      </w:rPr>
      <w:instrText>TIME \@ "yyyy/MM/dd"</w:instrText>
    </w:r>
    <w:r>
      <w:rPr>
        <w:lang w:eastAsia="ja-JP"/>
      </w:rPr>
      <w:instrText xml:space="preserve"> </w:instrText>
    </w:r>
    <w:r>
      <w:rPr>
        <w:lang w:eastAsia="ja-JP"/>
      </w:rPr>
      <w:fldChar w:fldCharType="separate"/>
    </w:r>
    <w:r w:rsidR="0016395C">
      <w:rPr>
        <w:noProof/>
        <w:lang w:eastAsia="ja-JP"/>
      </w:rPr>
      <w:t>2020/05/21</w:t>
    </w:r>
    <w:r>
      <w:rPr>
        <w:lang w:eastAsia="ja-JP"/>
      </w:rPr>
      <w:fldChar w:fldCharType="end"/>
    </w:r>
  </w:p>
  <w:p w14:paraId="0B19F2CB" w14:textId="77777777" w:rsidR="009A0AED" w:rsidRPr="009A0AED" w:rsidRDefault="009A0AED" w:rsidP="009A0AED">
    <w:pPr>
      <w:pStyle w:val="ab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DB0B" w14:textId="77777777" w:rsidR="007332A9" w:rsidRDefault="007332A9">
      <w:r>
        <w:separator/>
      </w:r>
    </w:p>
  </w:footnote>
  <w:footnote w:type="continuationSeparator" w:id="0">
    <w:p w14:paraId="01FE7091" w14:textId="77777777" w:rsidR="007332A9" w:rsidRDefault="0073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8CF5" w14:textId="090270B1" w:rsidR="00A01B69" w:rsidRPr="00A01B69" w:rsidRDefault="00A01B69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 w:rsidRPr="00A01B69">
      <w:rPr>
        <w:rFonts w:ascii="Segoe UI Symbol" w:hAnsi="Segoe UI Symbo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04735897" wp14:editId="076F8432">
          <wp:simplePos x="0" y="0"/>
          <wp:positionH relativeFrom="column">
            <wp:posOffset>-635</wp:posOffset>
          </wp:positionH>
          <wp:positionV relativeFrom="paragraph">
            <wp:posOffset>-20320</wp:posOffset>
          </wp:positionV>
          <wp:extent cx="600075" cy="56197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システム創成ロコ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B69">
      <w:rPr>
        <w:rFonts w:ascii="Segoe UI Symbol" w:hAnsi="Segoe UI Symbol" w:cs="Arial"/>
        <w:b/>
        <w:szCs w:val="21"/>
      </w:rPr>
      <w:t>Application for Master’s Program</w:t>
    </w:r>
    <w:r w:rsidR="0099255C">
      <w:rPr>
        <w:rFonts w:ascii="Segoe UI Symbol" w:hAnsi="Segoe UI Symbol" w:cs="Arial"/>
        <w:b/>
        <w:szCs w:val="21"/>
      </w:rPr>
      <w:t xml:space="preserve"> 2021</w:t>
    </w:r>
  </w:p>
  <w:p w14:paraId="03C47B70" w14:textId="51FF9E1D" w:rsidR="00A01B69" w:rsidRPr="00A01B69" w:rsidRDefault="00A01B69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</w:rPr>
    </w:pPr>
    <w:r w:rsidRPr="00A01B69">
      <w:rPr>
        <w:rFonts w:ascii="Segoe UI Symbol" w:hAnsi="Segoe UI Symbol" w:cs="Arial"/>
        <w:noProof/>
        <w:sz w:val="20"/>
      </w:rPr>
      <w:t>Department of Systems Innovation,</w:t>
    </w:r>
  </w:p>
  <w:p w14:paraId="2DD26E3B" w14:textId="0916D686" w:rsidR="0099509A" w:rsidRPr="004570E8" w:rsidRDefault="009C0750" w:rsidP="00A01B69">
    <w:pPr>
      <w:pStyle w:val="aa"/>
      <w:tabs>
        <w:tab w:val="center" w:pos="5233"/>
        <w:tab w:val="right" w:pos="10466"/>
      </w:tabs>
      <w:jc w:val="left"/>
      <w:rPr>
        <w:rFonts w:ascii="Segoe UI Symbol" w:hAnsi="Segoe UI Symbol" w:cs="Arial"/>
        <w:noProof/>
        <w:sz w:val="20"/>
        <w:szCs w:val="20"/>
      </w:rPr>
    </w:pPr>
    <w:r w:rsidRPr="004570E8">
      <w:rPr>
        <w:rFonts w:ascii="Segoe UI Symbol" w:hAnsi="Segoe UI Symbol" w:cs="Arial"/>
        <w:noProof/>
        <w:sz w:val="20"/>
        <w:szCs w:val="20"/>
      </w:rPr>
      <w:t xml:space="preserve">Graduate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School of Engineering, The University of Tokyo                      </w:t>
    </w:r>
    <w:r w:rsidR="00952B21" w:rsidRPr="004570E8">
      <w:rPr>
        <w:rFonts w:ascii="Segoe UI Symbol" w:hAnsi="Segoe UI Symbol" w:cs="Arial"/>
        <w:b/>
        <w:noProof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</w:rPr>
      <w:t xml:space="preserve"> </w:t>
    </w:r>
    <w:r w:rsidR="00952B21" w:rsidRPr="004570E8">
      <w:rPr>
        <w:rFonts w:ascii="Segoe UI Symbol" w:hAnsi="Segoe UI Symbol" w:cs="Arial"/>
        <w:sz w:val="20"/>
        <w:szCs w:val="20"/>
        <w:bdr w:val="single" w:sz="4" w:space="0" w:color="auto"/>
      </w:rPr>
      <w:t xml:space="preserve"> </w:t>
    </w:r>
    <w:r w:rsidR="00952B21" w:rsidRPr="004570E8">
      <w:rPr>
        <w:rFonts w:ascii="Segoe UI Symbol" w:hAnsi="Segoe UI Symbol" w:cs="Arial"/>
        <w:noProof/>
        <w:sz w:val="20"/>
        <w:szCs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9B1E4BC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1A6D7AC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6BD2E048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EBA26F0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DC704E3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1EFC15F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B86A3F98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29D8A18E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3D8A3A7E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2A08BA7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A8CF242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8BFE2C6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A8116C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EF03B8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A08C6E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264844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010E8C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D582941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3E440088"/>
    <w:multiLevelType w:val="hybridMultilevel"/>
    <w:tmpl w:val="52D2AA34"/>
    <w:lvl w:ilvl="0" w:tplc="5D749F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B4B6E"/>
    <w:multiLevelType w:val="hybridMultilevel"/>
    <w:tmpl w:val="0B52A9D2"/>
    <w:lvl w:ilvl="0" w:tplc="10D059D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94411"/>
    <w:multiLevelType w:val="hybridMultilevel"/>
    <w:tmpl w:val="C824A260"/>
    <w:lvl w:ilvl="0" w:tplc="AC0E1CC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6475B"/>
    <w:multiLevelType w:val="hybridMultilevel"/>
    <w:tmpl w:val="8F506B3A"/>
    <w:lvl w:ilvl="0" w:tplc="6DDAB09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DB04A9E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467085A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67CE050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1BE6C6D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1E8747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5CE862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2859B8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84F898E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3F862A1"/>
    <w:multiLevelType w:val="hybridMultilevel"/>
    <w:tmpl w:val="EEA4AFD6"/>
    <w:lvl w:ilvl="0" w:tplc="453C823A">
      <w:start w:val="1"/>
      <w:numFmt w:val="decimalFullWidth"/>
      <w:lvlText w:val="%1．"/>
      <w:lvlJc w:val="left"/>
      <w:pPr>
        <w:ind w:left="1455" w:hanging="420"/>
      </w:pPr>
      <w:rPr>
        <w:rFonts w:eastAsia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B653C"/>
    <w:multiLevelType w:val="hybridMultilevel"/>
    <w:tmpl w:val="4D76FBCC"/>
    <w:lvl w:ilvl="0" w:tplc="A93A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10FDF"/>
    <w:multiLevelType w:val="hybridMultilevel"/>
    <w:tmpl w:val="B36A55CC"/>
    <w:lvl w:ilvl="0" w:tplc="FE40A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75"/>
  <w:drawingGridVerticalSpacing w:val="295"/>
  <w:displayHorizontalDrawingGridEvery w:val="0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e0MDc2NzU3MjVR0lEKTi0uzszPAykwqgUAxbvfgywAAAA="/>
  </w:docVars>
  <w:rsids>
    <w:rsidRoot w:val="00826AEA"/>
    <w:rsid w:val="00007773"/>
    <w:rsid w:val="00014E9D"/>
    <w:rsid w:val="000150A5"/>
    <w:rsid w:val="00016664"/>
    <w:rsid w:val="00020190"/>
    <w:rsid w:val="0002142A"/>
    <w:rsid w:val="0002170A"/>
    <w:rsid w:val="00021C2B"/>
    <w:rsid w:val="0002215C"/>
    <w:rsid w:val="00022336"/>
    <w:rsid w:val="00023BCF"/>
    <w:rsid w:val="000255A4"/>
    <w:rsid w:val="000345A2"/>
    <w:rsid w:val="00035370"/>
    <w:rsid w:val="00040FC3"/>
    <w:rsid w:val="00056BEC"/>
    <w:rsid w:val="000648CB"/>
    <w:rsid w:val="00065AFF"/>
    <w:rsid w:val="00072A65"/>
    <w:rsid w:val="00082D11"/>
    <w:rsid w:val="0008654F"/>
    <w:rsid w:val="00097666"/>
    <w:rsid w:val="00097EE0"/>
    <w:rsid w:val="000A611B"/>
    <w:rsid w:val="000B3023"/>
    <w:rsid w:val="000B4FCB"/>
    <w:rsid w:val="000B570B"/>
    <w:rsid w:val="000B571E"/>
    <w:rsid w:val="000C116C"/>
    <w:rsid w:val="000C535A"/>
    <w:rsid w:val="000C5AB3"/>
    <w:rsid w:val="000C739F"/>
    <w:rsid w:val="000D0261"/>
    <w:rsid w:val="000E19A0"/>
    <w:rsid w:val="000E697C"/>
    <w:rsid w:val="000F6E15"/>
    <w:rsid w:val="00107711"/>
    <w:rsid w:val="00107F32"/>
    <w:rsid w:val="00111353"/>
    <w:rsid w:val="00117026"/>
    <w:rsid w:val="00126314"/>
    <w:rsid w:val="0012651F"/>
    <w:rsid w:val="00143C16"/>
    <w:rsid w:val="00143ED2"/>
    <w:rsid w:val="001441D8"/>
    <w:rsid w:val="001559AD"/>
    <w:rsid w:val="0016343E"/>
    <w:rsid w:val="0016395C"/>
    <w:rsid w:val="00167B1E"/>
    <w:rsid w:val="0017631E"/>
    <w:rsid w:val="0019640F"/>
    <w:rsid w:val="001A3082"/>
    <w:rsid w:val="001A42DD"/>
    <w:rsid w:val="001B3DA5"/>
    <w:rsid w:val="001B5E58"/>
    <w:rsid w:val="001B6E83"/>
    <w:rsid w:val="001C67AB"/>
    <w:rsid w:val="001C72FB"/>
    <w:rsid w:val="001D2164"/>
    <w:rsid w:val="001E0AC5"/>
    <w:rsid w:val="001E3E8B"/>
    <w:rsid w:val="001E5D8F"/>
    <w:rsid w:val="001F010B"/>
    <w:rsid w:val="001F049F"/>
    <w:rsid w:val="001F0C4E"/>
    <w:rsid w:val="001F5984"/>
    <w:rsid w:val="001F7E0F"/>
    <w:rsid w:val="002019C6"/>
    <w:rsid w:val="00204F14"/>
    <w:rsid w:val="0021065A"/>
    <w:rsid w:val="00212BE2"/>
    <w:rsid w:val="00216F28"/>
    <w:rsid w:val="00226719"/>
    <w:rsid w:val="002366A5"/>
    <w:rsid w:val="00244A25"/>
    <w:rsid w:val="00256334"/>
    <w:rsid w:val="00261B47"/>
    <w:rsid w:val="00265481"/>
    <w:rsid w:val="002745A8"/>
    <w:rsid w:val="002746BD"/>
    <w:rsid w:val="002956E3"/>
    <w:rsid w:val="002972DD"/>
    <w:rsid w:val="00297C2E"/>
    <w:rsid w:val="002A60C2"/>
    <w:rsid w:val="002C034D"/>
    <w:rsid w:val="002C2DBE"/>
    <w:rsid w:val="002C3A03"/>
    <w:rsid w:val="002D376F"/>
    <w:rsid w:val="002D5D97"/>
    <w:rsid w:val="002E11C7"/>
    <w:rsid w:val="002E3691"/>
    <w:rsid w:val="002E48FB"/>
    <w:rsid w:val="002E57ED"/>
    <w:rsid w:val="002E5E03"/>
    <w:rsid w:val="002E7C86"/>
    <w:rsid w:val="002F3959"/>
    <w:rsid w:val="002F4C13"/>
    <w:rsid w:val="00303BB1"/>
    <w:rsid w:val="003041D3"/>
    <w:rsid w:val="00306F91"/>
    <w:rsid w:val="0031456A"/>
    <w:rsid w:val="00315084"/>
    <w:rsid w:val="003210AC"/>
    <w:rsid w:val="00326663"/>
    <w:rsid w:val="00330114"/>
    <w:rsid w:val="00330D84"/>
    <w:rsid w:val="00330E09"/>
    <w:rsid w:val="003321CA"/>
    <w:rsid w:val="0033585D"/>
    <w:rsid w:val="0033705E"/>
    <w:rsid w:val="003410D7"/>
    <w:rsid w:val="00343C26"/>
    <w:rsid w:val="0034788A"/>
    <w:rsid w:val="00354163"/>
    <w:rsid w:val="00374B98"/>
    <w:rsid w:val="003760FF"/>
    <w:rsid w:val="0037758A"/>
    <w:rsid w:val="00382B44"/>
    <w:rsid w:val="00384567"/>
    <w:rsid w:val="00385756"/>
    <w:rsid w:val="0038672A"/>
    <w:rsid w:val="00392902"/>
    <w:rsid w:val="00393005"/>
    <w:rsid w:val="00394D35"/>
    <w:rsid w:val="0039547A"/>
    <w:rsid w:val="00397E23"/>
    <w:rsid w:val="003A0B0E"/>
    <w:rsid w:val="003A4AF9"/>
    <w:rsid w:val="003B28B9"/>
    <w:rsid w:val="003B4201"/>
    <w:rsid w:val="003B7231"/>
    <w:rsid w:val="003C4D33"/>
    <w:rsid w:val="003C4DFF"/>
    <w:rsid w:val="003C6000"/>
    <w:rsid w:val="003D15D5"/>
    <w:rsid w:val="003D2DDF"/>
    <w:rsid w:val="003E5009"/>
    <w:rsid w:val="003E7AA4"/>
    <w:rsid w:val="003F7433"/>
    <w:rsid w:val="0040229D"/>
    <w:rsid w:val="00403F79"/>
    <w:rsid w:val="004148FF"/>
    <w:rsid w:val="0041624D"/>
    <w:rsid w:val="00424B70"/>
    <w:rsid w:val="00432393"/>
    <w:rsid w:val="004414EB"/>
    <w:rsid w:val="004458F4"/>
    <w:rsid w:val="00454E8F"/>
    <w:rsid w:val="00455F1B"/>
    <w:rsid w:val="004570E8"/>
    <w:rsid w:val="0045711F"/>
    <w:rsid w:val="00460036"/>
    <w:rsid w:val="00471776"/>
    <w:rsid w:val="00471C70"/>
    <w:rsid w:val="00475B2A"/>
    <w:rsid w:val="00476613"/>
    <w:rsid w:val="00482F2A"/>
    <w:rsid w:val="0049574A"/>
    <w:rsid w:val="004957EB"/>
    <w:rsid w:val="004A2FD0"/>
    <w:rsid w:val="004A4B64"/>
    <w:rsid w:val="004B1096"/>
    <w:rsid w:val="004C43C0"/>
    <w:rsid w:val="004D20C5"/>
    <w:rsid w:val="004D314B"/>
    <w:rsid w:val="004E1424"/>
    <w:rsid w:val="004E68E3"/>
    <w:rsid w:val="004F17E4"/>
    <w:rsid w:val="004F1DA7"/>
    <w:rsid w:val="00502737"/>
    <w:rsid w:val="00505CD8"/>
    <w:rsid w:val="00506A85"/>
    <w:rsid w:val="00514C99"/>
    <w:rsid w:val="0051771E"/>
    <w:rsid w:val="0052637E"/>
    <w:rsid w:val="00534905"/>
    <w:rsid w:val="00542591"/>
    <w:rsid w:val="005458DB"/>
    <w:rsid w:val="00550A54"/>
    <w:rsid w:val="005514A0"/>
    <w:rsid w:val="00552C93"/>
    <w:rsid w:val="00556E46"/>
    <w:rsid w:val="005654B4"/>
    <w:rsid w:val="00572864"/>
    <w:rsid w:val="00574A48"/>
    <w:rsid w:val="00583077"/>
    <w:rsid w:val="005871E0"/>
    <w:rsid w:val="00591DC6"/>
    <w:rsid w:val="005A28E0"/>
    <w:rsid w:val="005B0BAB"/>
    <w:rsid w:val="005B3593"/>
    <w:rsid w:val="005B3888"/>
    <w:rsid w:val="005B42B9"/>
    <w:rsid w:val="005B4373"/>
    <w:rsid w:val="005C220D"/>
    <w:rsid w:val="005D093B"/>
    <w:rsid w:val="005D4014"/>
    <w:rsid w:val="005E0B70"/>
    <w:rsid w:val="005F16C1"/>
    <w:rsid w:val="005F1D07"/>
    <w:rsid w:val="005F1F92"/>
    <w:rsid w:val="005F35A8"/>
    <w:rsid w:val="005F4200"/>
    <w:rsid w:val="00601B06"/>
    <w:rsid w:val="00602F8A"/>
    <w:rsid w:val="006030E6"/>
    <w:rsid w:val="006032AA"/>
    <w:rsid w:val="00613F50"/>
    <w:rsid w:val="006150DD"/>
    <w:rsid w:val="00623D16"/>
    <w:rsid w:val="00640551"/>
    <w:rsid w:val="006418FE"/>
    <w:rsid w:val="00653C83"/>
    <w:rsid w:val="00655B29"/>
    <w:rsid w:val="00666B9D"/>
    <w:rsid w:val="00673787"/>
    <w:rsid w:val="00682F0D"/>
    <w:rsid w:val="0068302C"/>
    <w:rsid w:val="00692138"/>
    <w:rsid w:val="00692B30"/>
    <w:rsid w:val="006936C3"/>
    <w:rsid w:val="00696240"/>
    <w:rsid w:val="006A5CE4"/>
    <w:rsid w:val="006B541D"/>
    <w:rsid w:val="006C2EEB"/>
    <w:rsid w:val="006C5480"/>
    <w:rsid w:val="006D514D"/>
    <w:rsid w:val="006D7C3A"/>
    <w:rsid w:val="006E2B4C"/>
    <w:rsid w:val="006E5F63"/>
    <w:rsid w:val="006F69AD"/>
    <w:rsid w:val="00726879"/>
    <w:rsid w:val="00732778"/>
    <w:rsid w:val="007332A9"/>
    <w:rsid w:val="00746729"/>
    <w:rsid w:val="00767DE5"/>
    <w:rsid w:val="007766D1"/>
    <w:rsid w:val="007824CB"/>
    <w:rsid w:val="00791386"/>
    <w:rsid w:val="007942FF"/>
    <w:rsid w:val="0079620C"/>
    <w:rsid w:val="007B2576"/>
    <w:rsid w:val="007C057F"/>
    <w:rsid w:val="007C0E95"/>
    <w:rsid w:val="007C3F06"/>
    <w:rsid w:val="007C51C3"/>
    <w:rsid w:val="007C6B22"/>
    <w:rsid w:val="007D1075"/>
    <w:rsid w:val="007D6358"/>
    <w:rsid w:val="007E0386"/>
    <w:rsid w:val="007E060A"/>
    <w:rsid w:val="007E18FF"/>
    <w:rsid w:val="007E413C"/>
    <w:rsid w:val="007E6D18"/>
    <w:rsid w:val="007F5789"/>
    <w:rsid w:val="00805934"/>
    <w:rsid w:val="00811386"/>
    <w:rsid w:val="00811A3C"/>
    <w:rsid w:val="00811E79"/>
    <w:rsid w:val="00817A86"/>
    <w:rsid w:val="00823964"/>
    <w:rsid w:val="00823B73"/>
    <w:rsid w:val="00826AEA"/>
    <w:rsid w:val="00835A48"/>
    <w:rsid w:val="008413FE"/>
    <w:rsid w:val="0084354E"/>
    <w:rsid w:val="0085126A"/>
    <w:rsid w:val="00853C27"/>
    <w:rsid w:val="00854042"/>
    <w:rsid w:val="00856C73"/>
    <w:rsid w:val="00864494"/>
    <w:rsid w:val="00865CD0"/>
    <w:rsid w:val="0086657D"/>
    <w:rsid w:val="00874865"/>
    <w:rsid w:val="0089319C"/>
    <w:rsid w:val="00893DE8"/>
    <w:rsid w:val="00897C1A"/>
    <w:rsid w:val="008A01F7"/>
    <w:rsid w:val="008A0830"/>
    <w:rsid w:val="008C4471"/>
    <w:rsid w:val="008C6190"/>
    <w:rsid w:val="008C6652"/>
    <w:rsid w:val="008C70AE"/>
    <w:rsid w:val="008D3B54"/>
    <w:rsid w:val="008E3221"/>
    <w:rsid w:val="008F2CB8"/>
    <w:rsid w:val="0090079A"/>
    <w:rsid w:val="00901B7D"/>
    <w:rsid w:val="00905F06"/>
    <w:rsid w:val="00912DF0"/>
    <w:rsid w:val="00914A2C"/>
    <w:rsid w:val="00917AD1"/>
    <w:rsid w:val="00921DCC"/>
    <w:rsid w:val="0092231A"/>
    <w:rsid w:val="00924E8F"/>
    <w:rsid w:val="009304BA"/>
    <w:rsid w:val="00935ACC"/>
    <w:rsid w:val="009375F5"/>
    <w:rsid w:val="009459BC"/>
    <w:rsid w:val="009505AA"/>
    <w:rsid w:val="00952B21"/>
    <w:rsid w:val="0095648B"/>
    <w:rsid w:val="00960F3C"/>
    <w:rsid w:val="00962643"/>
    <w:rsid w:val="00964792"/>
    <w:rsid w:val="0096744E"/>
    <w:rsid w:val="00981FBE"/>
    <w:rsid w:val="00986655"/>
    <w:rsid w:val="00986A9C"/>
    <w:rsid w:val="0099255C"/>
    <w:rsid w:val="00993700"/>
    <w:rsid w:val="0099509A"/>
    <w:rsid w:val="009A0AED"/>
    <w:rsid w:val="009A3AEF"/>
    <w:rsid w:val="009A5F9C"/>
    <w:rsid w:val="009A69BA"/>
    <w:rsid w:val="009B11F3"/>
    <w:rsid w:val="009B362F"/>
    <w:rsid w:val="009B6F07"/>
    <w:rsid w:val="009C0750"/>
    <w:rsid w:val="009C4FFD"/>
    <w:rsid w:val="009C73CE"/>
    <w:rsid w:val="009D05C0"/>
    <w:rsid w:val="009D5005"/>
    <w:rsid w:val="009D558A"/>
    <w:rsid w:val="009D5F41"/>
    <w:rsid w:val="009E0930"/>
    <w:rsid w:val="009E1C45"/>
    <w:rsid w:val="009E4664"/>
    <w:rsid w:val="009E63F1"/>
    <w:rsid w:val="009F7DDA"/>
    <w:rsid w:val="00A01B69"/>
    <w:rsid w:val="00A02654"/>
    <w:rsid w:val="00A13585"/>
    <w:rsid w:val="00A159B4"/>
    <w:rsid w:val="00A16D53"/>
    <w:rsid w:val="00A20DAF"/>
    <w:rsid w:val="00A20ED4"/>
    <w:rsid w:val="00A21A6C"/>
    <w:rsid w:val="00A2225B"/>
    <w:rsid w:val="00A22449"/>
    <w:rsid w:val="00A27910"/>
    <w:rsid w:val="00A413D2"/>
    <w:rsid w:val="00A46F6C"/>
    <w:rsid w:val="00A61B63"/>
    <w:rsid w:val="00A65916"/>
    <w:rsid w:val="00A71122"/>
    <w:rsid w:val="00A75CDC"/>
    <w:rsid w:val="00A768B0"/>
    <w:rsid w:val="00A77CD2"/>
    <w:rsid w:val="00A83C9E"/>
    <w:rsid w:val="00A969B7"/>
    <w:rsid w:val="00AA1973"/>
    <w:rsid w:val="00AB69EB"/>
    <w:rsid w:val="00AC037F"/>
    <w:rsid w:val="00AD109A"/>
    <w:rsid w:val="00AD5958"/>
    <w:rsid w:val="00AD6959"/>
    <w:rsid w:val="00AD6EF8"/>
    <w:rsid w:val="00AF1AD6"/>
    <w:rsid w:val="00B04822"/>
    <w:rsid w:val="00B118D9"/>
    <w:rsid w:val="00B129D4"/>
    <w:rsid w:val="00B173CE"/>
    <w:rsid w:val="00B22E0E"/>
    <w:rsid w:val="00B238A6"/>
    <w:rsid w:val="00B2411A"/>
    <w:rsid w:val="00B40F4A"/>
    <w:rsid w:val="00B4369F"/>
    <w:rsid w:val="00B47D5B"/>
    <w:rsid w:val="00B519D8"/>
    <w:rsid w:val="00B5213D"/>
    <w:rsid w:val="00B57128"/>
    <w:rsid w:val="00B656B5"/>
    <w:rsid w:val="00B726BA"/>
    <w:rsid w:val="00B81349"/>
    <w:rsid w:val="00B835C4"/>
    <w:rsid w:val="00B83E9F"/>
    <w:rsid w:val="00B84B7D"/>
    <w:rsid w:val="00B900DC"/>
    <w:rsid w:val="00B90CFC"/>
    <w:rsid w:val="00B917D1"/>
    <w:rsid w:val="00BA0CB3"/>
    <w:rsid w:val="00BA0FDF"/>
    <w:rsid w:val="00BA3776"/>
    <w:rsid w:val="00BA43C7"/>
    <w:rsid w:val="00BA6370"/>
    <w:rsid w:val="00BA7EDA"/>
    <w:rsid w:val="00BB2794"/>
    <w:rsid w:val="00BB4CD6"/>
    <w:rsid w:val="00BB5977"/>
    <w:rsid w:val="00BC3CA1"/>
    <w:rsid w:val="00BC62A5"/>
    <w:rsid w:val="00BD53A2"/>
    <w:rsid w:val="00BD66C2"/>
    <w:rsid w:val="00BE2A97"/>
    <w:rsid w:val="00BE2CF2"/>
    <w:rsid w:val="00BE633D"/>
    <w:rsid w:val="00BE7A04"/>
    <w:rsid w:val="00BF06A8"/>
    <w:rsid w:val="00BF1360"/>
    <w:rsid w:val="00BF2593"/>
    <w:rsid w:val="00BF678C"/>
    <w:rsid w:val="00C109FD"/>
    <w:rsid w:val="00C16939"/>
    <w:rsid w:val="00C366E4"/>
    <w:rsid w:val="00C40F6A"/>
    <w:rsid w:val="00C46951"/>
    <w:rsid w:val="00C50565"/>
    <w:rsid w:val="00C51023"/>
    <w:rsid w:val="00C529E0"/>
    <w:rsid w:val="00C560CC"/>
    <w:rsid w:val="00C63C57"/>
    <w:rsid w:val="00C70882"/>
    <w:rsid w:val="00C827B2"/>
    <w:rsid w:val="00C875E5"/>
    <w:rsid w:val="00C92209"/>
    <w:rsid w:val="00C92C8E"/>
    <w:rsid w:val="00CA70F9"/>
    <w:rsid w:val="00CA7639"/>
    <w:rsid w:val="00CC0F56"/>
    <w:rsid w:val="00CC18FE"/>
    <w:rsid w:val="00CC3713"/>
    <w:rsid w:val="00CD430D"/>
    <w:rsid w:val="00CD6C57"/>
    <w:rsid w:val="00CD7A8F"/>
    <w:rsid w:val="00CE6415"/>
    <w:rsid w:val="00CF1936"/>
    <w:rsid w:val="00CF6350"/>
    <w:rsid w:val="00CF7FE4"/>
    <w:rsid w:val="00D14E2F"/>
    <w:rsid w:val="00D222A4"/>
    <w:rsid w:val="00D26ABE"/>
    <w:rsid w:val="00D275E5"/>
    <w:rsid w:val="00D31199"/>
    <w:rsid w:val="00D31C2A"/>
    <w:rsid w:val="00D36856"/>
    <w:rsid w:val="00D43C35"/>
    <w:rsid w:val="00D45C7C"/>
    <w:rsid w:val="00D60A90"/>
    <w:rsid w:val="00D678A8"/>
    <w:rsid w:val="00D7602F"/>
    <w:rsid w:val="00D76B3E"/>
    <w:rsid w:val="00D82520"/>
    <w:rsid w:val="00D91AF0"/>
    <w:rsid w:val="00D95745"/>
    <w:rsid w:val="00D97246"/>
    <w:rsid w:val="00DA3433"/>
    <w:rsid w:val="00DA3509"/>
    <w:rsid w:val="00DA5495"/>
    <w:rsid w:val="00DB6A71"/>
    <w:rsid w:val="00DC294C"/>
    <w:rsid w:val="00DC4765"/>
    <w:rsid w:val="00DC55B2"/>
    <w:rsid w:val="00DD203D"/>
    <w:rsid w:val="00DF5C73"/>
    <w:rsid w:val="00DF78BD"/>
    <w:rsid w:val="00E010D3"/>
    <w:rsid w:val="00E1757B"/>
    <w:rsid w:val="00E2343A"/>
    <w:rsid w:val="00E24DC6"/>
    <w:rsid w:val="00E259FB"/>
    <w:rsid w:val="00E404C7"/>
    <w:rsid w:val="00E53878"/>
    <w:rsid w:val="00E600D9"/>
    <w:rsid w:val="00E62775"/>
    <w:rsid w:val="00E62C37"/>
    <w:rsid w:val="00E63A40"/>
    <w:rsid w:val="00E641A2"/>
    <w:rsid w:val="00E6459C"/>
    <w:rsid w:val="00E662E2"/>
    <w:rsid w:val="00E6658B"/>
    <w:rsid w:val="00E668AC"/>
    <w:rsid w:val="00E72AF3"/>
    <w:rsid w:val="00E7507C"/>
    <w:rsid w:val="00E77679"/>
    <w:rsid w:val="00E80A89"/>
    <w:rsid w:val="00E83DF9"/>
    <w:rsid w:val="00E87005"/>
    <w:rsid w:val="00E91837"/>
    <w:rsid w:val="00E94115"/>
    <w:rsid w:val="00E958DB"/>
    <w:rsid w:val="00E97556"/>
    <w:rsid w:val="00EA17CF"/>
    <w:rsid w:val="00EA52B6"/>
    <w:rsid w:val="00EB10CF"/>
    <w:rsid w:val="00EB4ADB"/>
    <w:rsid w:val="00EB5885"/>
    <w:rsid w:val="00EB795C"/>
    <w:rsid w:val="00EC0D04"/>
    <w:rsid w:val="00EC75B1"/>
    <w:rsid w:val="00ED277C"/>
    <w:rsid w:val="00EE0CB7"/>
    <w:rsid w:val="00EF0C5A"/>
    <w:rsid w:val="00EF3692"/>
    <w:rsid w:val="00F01062"/>
    <w:rsid w:val="00F01A2C"/>
    <w:rsid w:val="00F05645"/>
    <w:rsid w:val="00F10F3F"/>
    <w:rsid w:val="00F176A7"/>
    <w:rsid w:val="00F32871"/>
    <w:rsid w:val="00F33461"/>
    <w:rsid w:val="00F405B5"/>
    <w:rsid w:val="00F40A8B"/>
    <w:rsid w:val="00F51CA0"/>
    <w:rsid w:val="00F56F65"/>
    <w:rsid w:val="00F631CB"/>
    <w:rsid w:val="00F721C9"/>
    <w:rsid w:val="00F72461"/>
    <w:rsid w:val="00F804E9"/>
    <w:rsid w:val="00F84082"/>
    <w:rsid w:val="00F9381B"/>
    <w:rsid w:val="00F94F32"/>
    <w:rsid w:val="00F9655F"/>
    <w:rsid w:val="00FA1E37"/>
    <w:rsid w:val="00FB6303"/>
    <w:rsid w:val="00FC08FA"/>
    <w:rsid w:val="00FC3CC8"/>
    <w:rsid w:val="00FC648B"/>
    <w:rsid w:val="00FE1747"/>
    <w:rsid w:val="00FE3C66"/>
    <w:rsid w:val="00FE420E"/>
    <w:rsid w:val="00FF17A3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E79FFAB"/>
  <w15:docId w15:val="{E7E65A99-27A5-4B0C-B231-A8AC100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079A"/>
    <w:pPr>
      <w:widowControl w:val="0"/>
      <w:jc w:val="both"/>
    </w:pPr>
    <w:rPr>
      <w:kern w:val="2"/>
      <w:sz w:val="21"/>
      <w:szCs w:val="15"/>
    </w:rPr>
  </w:style>
  <w:style w:type="paragraph" w:styleId="1">
    <w:name w:val="heading 1"/>
    <w:basedOn w:val="a"/>
    <w:next w:val="a"/>
    <w:qFormat/>
    <w:rsid w:val="0090079A"/>
    <w:pPr>
      <w:outlineLvl w:val="0"/>
    </w:pPr>
    <w:rPr>
      <w:rFonts w:eastAsia="SimSu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customStyle="1" w:styleId="af">
    <w:name w:val="一太郎８/９"/>
    <w:rsid w:val="00E87005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character" w:customStyle="1" w:styleId="unicode1">
    <w:name w:val="unicode1"/>
    <w:rsid w:val="00D26ABE"/>
    <w:rPr>
      <w:rFonts w:ascii="Arial Unicode MS" w:eastAsia="Arial Unicode MS" w:hAnsi="Arial Unicode MS" w:cs="Arial Unicode MS" w:hint="eastAsia"/>
    </w:rPr>
  </w:style>
  <w:style w:type="table" w:styleId="af0">
    <w:name w:val="Table Grid"/>
    <w:basedOn w:val="a1"/>
    <w:rsid w:val="00901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フッター (文字)"/>
    <w:link w:val="ab"/>
    <w:uiPriority w:val="99"/>
    <w:rsid w:val="002C034D"/>
    <w:rPr>
      <w:kern w:val="2"/>
      <w:sz w:val="15"/>
      <w:szCs w:val="15"/>
    </w:rPr>
  </w:style>
  <w:style w:type="paragraph" w:customStyle="1" w:styleId="Default">
    <w:name w:val="Default"/>
    <w:rsid w:val="00E9183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annotation reference"/>
    <w:rsid w:val="00306F91"/>
    <w:rPr>
      <w:sz w:val="18"/>
      <w:szCs w:val="18"/>
    </w:rPr>
  </w:style>
  <w:style w:type="paragraph" w:styleId="af2">
    <w:name w:val="annotation text"/>
    <w:basedOn w:val="a"/>
    <w:link w:val="af3"/>
    <w:rsid w:val="00306F9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306F91"/>
    <w:rPr>
      <w:kern w:val="2"/>
      <w:sz w:val="15"/>
      <w:szCs w:val="15"/>
    </w:rPr>
  </w:style>
  <w:style w:type="paragraph" w:styleId="af4">
    <w:name w:val="annotation subject"/>
    <w:basedOn w:val="af2"/>
    <w:next w:val="af2"/>
    <w:link w:val="af5"/>
    <w:rsid w:val="00306F91"/>
    <w:rPr>
      <w:b/>
      <w:bCs/>
    </w:rPr>
  </w:style>
  <w:style w:type="character" w:customStyle="1" w:styleId="af5">
    <w:name w:val="コメント内容 (文字)"/>
    <w:link w:val="af4"/>
    <w:rsid w:val="00306F91"/>
    <w:rPr>
      <w:b/>
      <w:bCs/>
      <w:kern w:val="2"/>
      <w:sz w:val="15"/>
      <w:szCs w:val="15"/>
    </w:rPr>
  </w:style>
  <w:style w:type="paragraph" w:styleId="af6">
    <w:name w:val="Subtitle"/>
    <w:basedOn w:val="a"/>
    <w:next w:val="a"/>
    <w:link w:val="af7"/>
    <w:qFormat/>
    <w:rsid w:val="00056BE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7">
    <w:name w:val="副題 (文字)"/>
    <w:basedOn w:val="a0"/>
    <w:link w:val="af6"/>
    <w:rsid w:val="00056BEC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8">
    <w:name w:val="caption"/>
    <w:basedOn w:val="a"/>
    <w:next w:val="a"/>
    <w:uiPriority w:val="35"/>
    <w:unhideWhenUsed/>
    <w:qFormat/>
    <w:rsid w:val="0031456A"/>
    <w:pPr>
      <w:spacing w:line="360" w:lineRule="auto"/>
      <w:ind w:firstLineChars="200" w:firstLine="480"/>
      <w:jc w:val="center"/>
    </w:pPr>
    <w:rPr>
      <w:rFonts w:ascii="Times New Roman" w:eastAsia="SimSun" w:hAnsi="Times New Roman"/>
      <w:sz w:val="24"/>
      <w:szCs w:val="20"/>
      <w:lang w:eastAsia="zh-CN"/>
    </w:rPr>
  </w:style>
  <w:style w:type="paragraph" w:styleId="af9">
    <w:name w:val="List Paragraph"/>
    <w:basedOn w:val="a"/>
    <w:uiPriority w:val="34"/>
    <w:qFormat/>
    <w:rsid w:val="00823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31D5-C379-C24E-9A64-9761D22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Office\root\Templates\1041\NEWDOC.DOT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文部科学省</dc:creator>
  <cp:lastModifiedBy>Microsoft Office User</cp:lastModifiedBy>
  <cp:revision>3</cp:revision>
  <cp:lastPrinted>2010-09-16T01:10:00Z</cp:lastPrinted>
  <dcterms:created xsi:type="dcterms:W3CDTF">2020-05-21T08:49:00Z</dcterms:created>
  <dcterms:modified xsi:type="dcterms:W3CDTF">2020-05-21T09:11:00Z</dcterms:modified>
</cp:coreProperties>
</file>